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Pr="00224D0F" w:rsidRDefault="0000174D">
      <w:pPr>
        <w:pStyle w:val="Title"/>
        <w:rPr>
          <w:color w:val="1A02CA"/>
          <w:sz w:val="44"/>
          <w:szCs w:val="44"/>
        </w:rPr>
      </w:pPr>
      <w:bookmarkStart w:id="0" w:name="_GoBack"/>
      <w:bookmarkEnd w:id="0"/>
      <w:r>
        <w:rPr>
          <w:noProof/>
          <w:lang w:eastAsia="en-US"/>
        </w:rPr>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823913" cy="8239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23913" cy="823913"/>
                    </a:xfrm>
                    <a:prstGeom prst="rect">
                      <a:avLst/>
                    </a:prstGeom>
                  </pic:spPr>
                </pic:pic>
              </a:graphicData>
            </a:graphic>
            <wp14:sizeRelH relativeFrom="page">
              <wp14:pctWidth>0</wp14:pctWidth>
            </wp14:sizeRelH>
            <wp14:sizeRelV relativeFrom="page">
              <wp14:pctHeight>0</wp14:pctHeight>
            </wp14:sizeRelV>
          </wp:anchor>
        </w:drawing>
      </w:r>
      <w:r>
        <w:rPr>
          <w:color w:val="1A02CA"/>
          <w:sz w:val="44"/>
          <w:szCs w:val="44"/>
        </w:rPr>
        <w:t xml:space="preserve">            </w:t>
      </w:r>
      <w:r w:rsidR="004F1368" w:rsidRPr="00224D0F">
        <w:rPr>
          <w:color w:val="1A02CA"/>
          <w:sz w:val="44"/>
          <w:szCs w:val="44"/>
        </w:rPr>
        <w:t>CITY OF ISLETON NEWSLETTER</w:t>
      </w:r>
    </w:p>
    <w:p w:rsidR="001158E9" w:rsidRPr="006751DB" w:rsidRDefault="00DE1681">
      <w:pPr>
        <w:pStyle w:val="Subtitle"/>
        <w:rPr>
          <w:color w:val="auto"/>
        </w:rPr>
      </w:pPr>
      <w:r>
        <w:rPr>
          <w:noProof/>
          <w:lang w:eastAsia="en-US"/>
        </w:rPr>
        <mc:AlternateContent>
          <mc:Choice Requires="wps">
            <w:drawing>
              <wp:anchor distT="45720" distB="45720" distL="114300" distR="114300" simplePos="0" relativeHeight="251671552" behindDoc="0" locked="0" layoutInCell="1" allowOverlap="1">
                <wp:simplePos x="0" y="0"/>
                <wp:positionH relativeFrom="column">
                  <wp:posOffset>842963</wp:posOffset>
                </wp:positionH>
                <wp:positionV relativeFrom="paragraph">
                  <wp:posOffset>319405</wp:posOffset>
                </wp:positionV>
                <wp:extent cx="4152900" cy="35718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57188"/>
                        </a:xfrm>
                        <a:prstGeom prst="rect">
                          <a:avLst/>
                        </a:prstGeom>
                        <a:solidFill>
                          <a:srgbClr val="FFFFFF"/>
                        </a:solidFill>
                        <a:ln w="9525">
                          <a:noFill/>
                          <a:miter lim="800000"/>
                          <a:headEnd/>
                          <a:tailEnd/>
                        </a:ln>
                      </wps:spPr>
                      <wps:txbx>
                        <w:txbxContent>
                          <w:p w:rsidR="00DE1681" w:rsidRPr="00F27AC6" w:rsidRDefault="00DE1681">
                            <w:pPr>
                              <w:rPr>
                                <w:rFonts w:ascii="Segoe Script" w:hAnsi="Segoe Script"/>
                                <w:b/>
                                <w:i/>
                                <w:color w:val="00B050"/>
                                <w:sz w:val="28"/>
                                <w:szCs w:val="28"/>
                              </w:rPr>
                            </w:pPr>
                            <w:r w:rsidRPr="00F27AC6">
                              <w:rPr>
                                <w:rFonts w:ascii="Segoe Script" w:hAnsi="Segoe Script"/>
                                <w:b/>
                                <w:i/>
                                <w:color w:val="00B050"/>
                                <w:sz w:val="28"/>
                                <w:szCs w:val="28"/>
                              </w:rPr>
                              <w:t>I</w:t>
                            </w:r>
                            <w:r w:rsidR="00987137">
                              <w:rPr>
                                <w:rFonts w:ascii="Segoe Script" w:hAnsi="Segoe Script"/>
                                <w:b/>
                                <w:i/>
                                <w:color w:val="00B050"/>
                                <w:sz w:val="28"/>
                                <w:szCs w:val="28"/>
                              </w:rPr>
                              <w:t>sleton turned</w:t>
                            </w:r>
                            <w:r w:rsidR="00351DB4">
                              <w:rPr>
                                <w:rFonts w:ascii="Segoe Script" w:hAnsi="Segoe Script"/>
                                <w:b/>
                                <w:i/>
                                <w:color w:val="00B050"/>
                                <w:sz w:val="28"/>
                                <w:szCs w:val="28"/>
                              </w:rPr>
                              <w:t xml:space="preserve"> 100 years old May</w:t>
                            </w:r>
                            <w:r w:rsidRPr="00F27AC6">
                              <w:rPr>
                                <w:rFonts w:ascii="Segoe Script" w:hAnsi="Segoe Script"/>
                                <w:b/>
                                <w:i/>
                                <w:color w:val="00B050"/>
                                <w:sz w:val="28"/>
                                <w:szCs w:val="28"/>
                              </w:rPr>
                              <w:t xml:space="preserve"> 14</w:t>
                            </w:r>
                            <w:r w:rsidRPr="00F27AC6">
                              <w:rPr>
                                <w:rFonts w:ascii="Segoe Script" w:hAnsi="Segoe Script"/>
                                <w:b/>
                                <w:i/>
                                <w:color w:val="00B050"/>
                                <w:sz w:val="28"/>
                                <w:szCs w:val="28"/>
                                <w:vertAlign w:val="superscript"/>
                              </w:rPr>
                              <w:t>th</w:t>
                            </w:r>
                            <w:r w:rsidRPr="00F27AC6">
                              <w:rPr>
                                <w:rFonts w:ascii="Segoe Script" w:hAnsi="Segoe Script"/>
                                <w:b/>
                                <w:i/>
                                <w:color w:val="00B05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66.4pt;margin-top:25.15pt;width:327pt;height:28.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" stroked="f">
                <v:textbox>
                  <w:txbxContent>
                    <w:p w:rsidR="00DE1681" w:rsidRPr="00F27AC6" w:rsidRDefault="00DE1681">
                      <w:pPr>
                        <w:rPr>
                          <w:rFonts w:ascii="Segoe Script" w:hAnsi="Segoe Script"/>
                          <w:b/>
                          <w:i/>
                          <w:color w:val="00B050"/>
                          <w:sz w:val="28"/>
                          <w:szCs w:val="28"/>
                        </w:rPr>
                      </w:pPr>
                      <w:r w:rsidRPr="00F27AC6">
                        <w:rPr>
                          <w:rFonts w:ascii="Segoe Script" w:hAnsi="Segoe Script"/>
                          <w:b/>
                          <w:i/>
                          <w:color w:val="00B050"/>
                          <w:sz w:val="28"/>
                          <w:szCs w:val="28"/>
                        </w:rPr>
                        <w:t>I</w:t>
                      </w:r>
                      <w:r w:rsidR="00987137">
                        <w:rPr>
                          <w:rFonts w:ascii="Segoe Script" w:hAnsi="Segoe Script"/>
                          <w:b/>
                          <w:i/>
                          <w:color w:val="00B050"/>
                          <w:sz w:val="28"/>
                          <w:szCs w:val="28"/>
                        </w:rPr>
                        <w:t>sleton turned</w:t>
                      </w:r>
                      <w:r w:rsidR="00351DB4">
                        <w:rPr>
                          <w:rFonts w:ascii="Segoe Script" w:hAnsi="Segoe Script"/>
                          <w:b/>
                          <w:i/>
                          <w:color w:val="00B050"/>
                          <w:sz w:val="28"/>
                          <w:szCs w:val="28"/>
                        </w:rPr>
                        <w:t xml:space="preserve"> 100 years old May</w:t>
                      </w:r>
                      <w:r w:rsidRPr="00F27AC6">
                        <w:rPr>
                          <w:rFonts w:ascii="Segoe Script" w:hAnsi="Segoe Script"/>
                          <w:b/>
                          <w:i/>
                          <w:color w:val="00B050"/>
                          <w:sz w:val="28"/>
                          <w:szCs w:val="28"/>
                        </w:rPr>
                        <w:t xml:space="preserve"> 14</w:t>
                      </w:r>
                      <w:r w:rsidRPr="00F27AC6">
                        <w:rPr>
                          <w:rFonts w:ascii="Segoe Script" w:hAnsi="Segoe Script"/>
                          <w:b/>
                          <w:i/>
                          <w:color w:val="00B050"/>
                          <w:sz w:val="28"/>
                          <w:szCs w:val="28"/>
                          <w:vertAlign w:val="superscript"/>
                        </w:rPr>
                        <w:t>th</w:t>
                      </w:r>
                      <w:r w:rsidRPr="00F27AC6">
                        <w:rPr>
                          <w:rFonts w:ascii="Segoe Script" w:hAnsi="Segoe Script"/>
                          <w:b/>
                          <w:i/>
                          <w:color w:val="00B050"/>
                          <w:sz w:val="28"/>
                          <w:szCs w:val="28"/>
                        </w:rPr>
                        <w:t>!</w:t>
                      </w:r>
                    </w:p>
                  </w:txbxContent>
                </v:textbox>
              </v:shape>
            </w:pict>
          </mc:Fallback>
        </mc:AlternateContent>
      </w:r>
      <w:r w:rsidR="004F1368">
        <w:t xml:space="preserve"> </w:t>
      </w:r>
      <w:r w:rsidR="0000174D">
        <w:t xml:space="preserve">                      </w:t>
      </w:r>
      <w:r w:rsidR="009F569E">
        <w:rPr>
          <w:color w:val="auto"/>
        </w:rPr>
        <w:t>Volume 4</w:t>
      </w:r>
      <w:r w:rsidR="000B306B">
        <w:rPr>
          <w:color w:val="auto"/>
        </w:rPr>
        <w:t xml:space="preserve"> / </w:t>
      </w:r>
      <w:r w:rsidR="00470AB5">
        <w:rPr>
          <w:color w:val="auto"/>
        </w:rPr>
        <w:t xml:space="preserve">Issue </w:t>
      </w:r>
      <w:r w:rsidR="0051237F">
        <w:rPr>
          <w:color w:val="auto"/>
        </w:rPr>
        <w:t>10</w:t>
      </w:r>
      <w:r w:rsidR="004A7E3A">
        <w:rPr>
          <w:color w:val="auto"/>
        </w:rPr>
        <w:t xml:space="preserve"> / </w:t>
      </w:r>
      <w:r w:rsidR="0051237F">
        <w:rPr>
          <w:color w:val="auto"/>
        </w:rPr>
        <w:t>October</w:t>
      </w:r>
      <w:r w:rsidR="008B7331">
        <w:rPr>
          <w:color w:val="auto"/>
        </w:rPr>
        <w:t xml:space="preserve"> </w:t>
      </w:r>
      <w:r w:rsidR="009F569E">
        <w:rPr>
          <w:color w:val="auto"/>
        </w:rPr>
        <w:t>2023</w:t>
      </w:r>
      <w:r w:rsidR="001158E9">
        <w:rPr>
          <w:color w:val="auto"/>
        </w:rPr>
        <w:t xml:space="preserve">  </w:t>
      </w:r>
    </w:p>
    <w:p w:rsidR="00267241" w:rsidRPr="00FD07A0" w:rsidRDefault="00C759BD" w:rsidP="002D48F1">
      <w:pPr>
        <w:pStyle w:val="Heading1"/>
        <w:spacing w:after="0" w:line="240" w:lineRule="auto"/>
        <w:rPr>
          <w:rFonts w:ascii="Arial" w:hAnsi="Arial" w:cs="Arial"/>
          <w:color w:val="1A02CA"/>
          <w:sz w:val="21"/>
          <w:szCs w:val="21"/>
        </w:rPr>
      </w:pPr>
      <w:r w:rsidRPr="00FD07A0">
        <w:rPr>
          <w:rFonts w:ascii="Arial" w:hAnsi="Arial" w:cs="Arial"/>
          <w:noProof/>
          <w:color w:val="1A02CA"/>
          <w:sz w:val="21"/>
          <w:szCs w:val="21"/>
          <w:lang w:eastAsia="en-US"/>
        </w:rPr>
        <mc:AlternateContent>
          <mc:Choice Requires="wps">
            <w:drawing>
              <wp:anchor distT="0" distB="0" distL="114300" distR="114300" simplePos="0" relativeHeight="251667456" behindDoc="1" locked="0" layoutInCell="1" allowOverlap="1" wp14:anchorId="19140CA2" wp14:editId="31357220">
                <wp:simplePos x="0" y="0"/>
                <wp:positionH relativeFrom="column">
                  <wp:posOffset>-81280</wp:posOffset>
                </wp:positionH>
                <wp:positionV relativeFrom="paragraph">
                  <wp:posOffset>28575</wp:posOffset>
                </wp:positionV>
                <wp:extent cx="2098675" cy="8401050"/>
                <wp:effectExtent l="0" t="0" r="15875" b="19050"/>
                <wp:wrapTight wrapText="bothSides">
                  <wp:wrapPolygon edited="0">
                    <wp:start x="0" y="0"/>
                    <wp:lineTo x="0" y="21600"/>
                    <wp:lineTo x="21567" y="21600"/>
                    <wp:lineTo x="2156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098675" cy="840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517" w:rsidRDefault="000D3517" w:rsidP="000D3517">
                            <w:pPr>
                              <w:spacing w:after="0" w:line="240" w:lineRule="auto"/>
                              <w:jc w:val="center"/>
                              <w:rPr>
                                <w:rFonts w:ascii="Arial" w:hAnsi="Arial" w:cs="Arial"/>
                                <w:b/>
                                <w:noProof/>
                                <w:color w:val="0000FF"/>
                                <w:sz w:val="24"/>
                                <w:szCs w:val="24"/>
                              </w:rPr>
                            </w:pPr>
                          </w:p>
                          <w:p w:rsidR="000D3517" w:rsidRPr="00177C5F" w:rsidRDefault="000D3517" w:rsidP="000D3517">
                            <w:pPr>
                              <w:spacing w:after="0" w:line="240" w:lineRule="auto"/>
                              <w:jc w:val="center"/>
                              <w:rPr>
                                <w:rFonts w:ascii="Arial" w:hAnsi="Arial" w:cs="Arial"/>
                                <w:b/>
                                <w:noProof/>
                                <w:color w:val="0000FF"/>
                                <w:sz w:val="24"/>
                                <w:szCs w:val="24"/>
                              </w:rPr>
                            </w:pPr>
                            <w:r w:rsidRPr="00177C5F">
                              <w:rPr>
                                <w:rFonts w:ascii="Arial" w:hAnsi="Arial" w:cs="Arial"/>
                                <w:b/>
                                <w:noProof/>
                                <w:color w:val="0000FF"/>
                                <w:sz w:val="24"/>
                                <w:szCs w:val="24"/>
                              </w:rPr>
                              <w:t xml:space="preserve">MAKE A DIFFERENCE BY REPORTING SUSPICIOUS ACTIVITY.  </w:t>
                            </w:r>
                          </w:p>
                          <w:p w:rsidR="000D3517" w:rsidRPr="00040DD3" w:rsidRDefault="000D3517" w:rsidP="000D3517">
                            <w:pPr>
                              <w:spacing w:after="0" w:line="240" w:lineRule="auto"/>
                              <w:jc w:val="center"/>
                              <w:rPr>
                                <w:rFonts w:eastAsiaTheme="majorEastAsia" w:cstheme="majorBidi"/>
                                <w:b/>
                                <w:bCs/>
                                <w:caps/>
                                <w:color w:val="1A02CA"/>
                                <w:sz w:val="10"/>
                                <w:szCs w:val="10"/>
                              </w:rPr>
                            </w:pPr>
                          </w:p>
                          <w:p w:rsidR="000D3517" w:rsidRPr="00596AB2" w:rsidRDefault="000D3517" w:rsidP="000D3517">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Call 911</w:t>
                            </w:r>
                            <w:r w:rsidRPr="00596AB2">
                              <w:rPr>
                                <w:rFonts w:asciiTheme="majorHAnsi" w:hAnsiTheme="majorHAnsi" w:cstheme="majorHAnsi"/>
                                <w:b/>
                                <w:color w:val="auto"/>
                              </w:rPr>
                              <w:t xml:space="preserve"> for the Sheriff’s</w:t>
                            </w:r>
                          </w:p>
                          <w:p w:rsidR="000D3517" w:rsidRPr="00596AB2" w:rsidRDefault="000D3517" w:rsidP="000D3517">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Non-Emergenc</w:t>
                            </w:r>
                            <w:r w:rsidRPr="00596AB2">
                              <w:rPr>
                                <w:rFonts w:asciiTheme="majorHAnsi" w:hAnsiTheme="majorHAnsi" w:cstheme="majorHAnsi"/>
                                <w:b/>
                                <w:color w:val="auto"/>
                              </w:rPr>
                              <w:t>y</w:t>
                            </w:r>
                          </w:p>
                          <w:p w:rsidR="000D3517" w:rsidRPr="00596AB2" w:rsidRDefault="000D3517" w:rsidP="000D3517">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rPr>
                              <w:t>916-874-5115 press 0</w:t>
                            </w:r>
                          </w:p>
                          <w:p w:rsidR="000D3517" w:rsidRDefault="000D3517" w:rsidP="000D3517">
                            <w:pPr>
                              <w:pBdr>
                                <w:bottom w:val="single" w:sz="12" w:space="1" w:color="auto"/>
                              </w:pBd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City Hall Phone</w:t>
                            </w:r>
                            <w:r>
                              <w:rPr>
                                <w:rFonts w:asciiTheme="majorHAnsi" w:hAnsiTheme="majorHAnsi" w:cstheme="majorHAnsi"/>
                                <w:b/>
                                <w:color w:val="auto"/>
                              </w:rPr>
                              <w:t xml:space="preserve"> 916-777-7770</w:t>
                            </w:r>
                          </w:p>
                          <w:p w:rsidR="00BA6AB0" w:rsidRPr="00BA6AB0" w:rsidRDefault="00BA6AB0" w:rsidP="000D3517">
                            <w:pPr>
                              <w:pBdr>
                                <w:bottom w:val="single" w:sz="12" w:space="1" w:color="auto"/>
                              </w:pBdr>
                              <w:spacing w:after="0" w:line="240" w:lineRule="auto"/>
                              <w:jc w:val="center"/>
                              <w:rPr>
                                <w:rFonts w:asciiTheme="majorHAnsi" w:hAnsiTheme="majorHAnsi" w:cstheme="majorHAnsi"/>
                                <w:b/>
                                <w:color w:val="auto"/>
                                <w:sz w:val="16"/>
                                <w:szCs w:val="16"/>
                              </w:rPr>
                            </w:pPr>
                          </w:p>
                          <w:p w:rsidR="00AA173B" w:rsidRDefault="00AA173B" w:rsidP="00177C5F">
                            <w:pPr>
                              <w:spacing w:after="0" w:line="240" w:lineRule="auto"/>
                              <w:jc w:val="center"/>
                            </w:pPr>
                          </w:p>
                          <w:p w:rsidR="00177C5F" w:rsidRPr="00302408" w:rsidRDefault="00A74994" w:rsidP="00177C5F">
                            <w:pPr>
                              <w:spacing w:after="0" w:line="240" w:lineRule="auto"/>
                              <w:jc w:val="center"/>
                              <w:rPr>
                                <w:rFonts w:ascii="Arial Narrow" w:hAnsi="Arial Narrow" w:cs="Arial"/>
                                <w:b/>
                                <w:noProof/>
                                <w:color w:val="auto"/>
                                <w:sz w:val="24"/>
                                <w:szCs w:val="24"/>
                                <w:u w:val="single"/>
                              </w:rPr>
                            </w:pPr>
                            <w:hyperlink r:id="rId10" w:history="1">
                              <w:r w:rsidR="001B43C7" w:rsidRPr="00302408">
                                <w:rPr>
                                  <w:rStyle w:val="Hyperlink"/>
                                  <w:rFonts w:ascii="Arial Narrow" w:hAnsi="Arial Narrow" w:cs="Arial"/>
                                  <w:b/>
                                  <w:noProof/>
                                  <w:sz w:val="24"/>
                                  <w:szCs w:val="24"/>
                                </w:rPr>
                                <w:t>DELTA</w:t>
                              </w:r>
                            </w:hyperlink>
                            <w:r w:rsidR="001B43C7" w:rsidRPr="00302408">
                              <w:rPr>
                                <w:rStyle w:val="Hyperlink"/>
                                <w:rFonts w:ascii="Arial Narrow" w:hAnsi="Arial Narrow" w:cs="Arial"/>
                                <w:b/>
                                <w:noProof/>
                                <w:sz w:val="24"/>
                                <w:szCs w:val="24"/>
                              </w:rPr>
                              <w:t xml:space="preserve"> EVENTS 2023</w:t>
                            </w:r>
                          </w:p>
                          <w:p w:rsidR="00B42B13" w:rsidRDefault="00B42B13" w:rsidP="00057BC2">
                            <w:pPr>
                              <w:spacing w:after="0" w:line="240" w:lineRule="auto"/>
                              <w:ind w:right="144"/>
                              <w:jc w:val="both"/>
                              <w:rPr>
                                <w:rFonts w:ascii="Arial Narrow" w:hAnsi="Arial Narrow" w:cs="Arial"/>
                                <w:noProof/>
                                <w:color w:val="auto"/>
                                <w:u w:val="single"/>
                              </w:rPr>
                            </w:pPr>
                          </w:p>
                          <w:p w:rsidR="007637BC" w:rsidRDefault="007637BC" w:rsidP="00057BC2">
                            <w:pPr>
                              <w:spacing w:after="0" w:line="240" w:lineRule="auto"/>
                              <w:ind w:right="144"/>
                              <w:jc w:val="both"/>
                              <w:rPr>
                                <w:rFonts w:ascii="Arial Narrow" w:hAnsi="Arial Narrow" w:cs="Arial"/>
                                <w:noProof/>
                                <w:color w:val="auto"/>
                              </w:rPr>
                            </w:pPr>
                            <w:r>
                              <w:rPr>
                                <w:rFonts w:ascii="Arial Narrow" w:hAnsi="Arial Narrow" w:cs="Arial"/>
                                <w:noProof/>
                                <w:color w:val="auto"/>
                                <w:u w:val="single"/>
                              </w:rPr>
                              <w:t>May 14</w:t>
                            </w:r>
                            <w:r w:rsidRPr="007637BC">
                              <w:rPr>
                                <w:rFonts w:ascii="Arial Narrow" w:hAnsi="Arial Narrow" w:cs="Arial"/>
                                <w:noProof/>
                                <w:color w:val="auto"/>
                                <w:u w:val="single"/>
                                <w:vertAlign w:val="superscript"/>
                              </w:rPr>
                              <w:t>th</w:t>
                            </w:r>
                            <w:r>
                              <w:rPr>
                                <w:rFonts w:ascii="Arial Narrow" w:hAnsi="Arial Narrow" w:cs="Arial"/>
                                <w:noProof/>
                                <w:color w:val="auto"/>
                                <w:u w:val="single"/>
                              </w:rPr>
                              <w:t xml:space="preserve"> – Nov. 19</w:t>
                            </w:r>
                            <w:r w:rsidRPr="007637BC">
                              <w:rPr>
                                <w:rFonts w:ascii="Arial Narrow" w:hAnsi="Arial Narrow" w:cs="Arial"/>
                                <w:noProof/>
                                <w:color w:val="auto"/>
                                <w:u w:val="single"/>
                                <w:vertAlign w:val="superscript"/>
                              </w:rPr>
                              <w:t>th</w:t>
                            </w:r>
                            <w:r>
                              <w:rPr>
                                <w:rFonts w:ascii="Arial Narrow" w:hAnsi="Arial Narrow" w:cs="Arial"/>
                                <w:noProof/>
                                <w:color w:val="auto"/>
                                <w:u w:val="single"/>
                              </w:rPr>
                              <w:t xml:space="preserve"> Saturdays 9-1pm</w:t>
                            </w:r>
                            <w:r>
                              <w:rPr>
                                <w:rFonts w:ascii="Arial Narrow" w:hAnsi="Arial Narrow" w:cs="Arial"/>
                                <w:noProof/>
                                <w:color w:val="auto"/>
                              </w:rPr>
                              <w:t xml:space="preserve">:  </w:t>
                            </w:r>
                            <w:r w:rsidRPr="00ED4179">
                              <w:rPr>
                                <w:rFonts w:ascii="Arial Narrow" w:hAnsi="Arial Narrow" w:cs="Arial"/>
                                <w:noProof/>
                                <w:color w:val="auto"/>
                                <w:u w:val="single"/>
                              </w:rPr>
                              <w:t>Rio Vista Farmer’s Market</w:t>
                            </w:r>
                            <w:r>
                              <w:rPr>
                                <w:rFonts w:ascii="Arial Narrow" w:hAnsi="Arial Narrow" w:cs="Arial"/>
                                <w:noProof/>
                                <w:color w:val="auto"/>
                              </w:rPr>
                              <w:t>, Front St. &amp; Main St., Rio Vista, CA</w:t>
                            </w:r>
                          </w:p>
                          <w:p w:rsidR="002E5887" w:rsidRDefault="002E5887" w:rsidP="002E5887">
                            <w:pPr>
                              <w:spacing w:after="0" w:line="240" w:lineRule="auto"/>
                              <w:ind w:right="144"/>
                              <w:jc w:val="both"/>
                              <w:rPr>
                                <w:rFonts w:ascii="Arial Narrow" w:hAnsi="Arial Narrow" w:cs="Arial"/>
                                <w:noProof/>
                                <w:color w:val="auto"/>
                              </w:rPr>
                            </w:pPr>
                          </w:p>
                          <w:p w:rsidR="002E5887" w:rsidRDefault="002E5887" w:rsidP="002E5887">
                            <w:pPr>
                              <w:spacing w:after="0" w:line="240" w:lineRule="auto"/>
                              <w:ind w:right="144"/>
                              <w:jc w:val="both"/>
                              <w:rPr>
                                <w:rFonts w:ascii="Arial Narrow" w:hAnsi="Arial Narrow" w:cs="Arial"/>
                                <w:noProof/>
                                <w:color w:val="auto"/>
                              </w:rPr>
                            </w:pPr>
                            <w:r w:rsidRPr="00ED4179">
                              <w:rPr>
                                <w:rFonts w:ascii="Arial Narrow" w:hAnsi="Arial Narrow" w:cs="Arial"/>
                                <w:noProof/>
                                <w:color w:val="auto"/>
                                <w:u w:val="single"/>
                              </w:rPr>
                              <w:t>Sat October 30</w:t>
                            </w:r>
                            <w:r w:rsidRPr="00ED4179">
                              <w:rPr>
                                <w:rFonts w:ascii="Arial Narrow" w:hAnsi="Arial Narrow" w:cs="Arial"/>
                                <w:noProof/>
                                <w:color w:val="auto"/>
                                <w:u w:val="single"/>
                                <w:vertAlign w:val="superscript"/>
                              </w:rPr>
                              <w:t>th</w:t>
                            </w:r>
                            <w:r w:rsidRPr="00ED4179">
                              <w:rPr>
                                <w:rFonts w:ascii="Arial Narrow" w:hAnsi="Arial Narrow" w:cs="Arial"/>
                                <w:noProof/>
                                <w:color w:val="auto"/>
                                <w:u w:val="single"/>
                              </w:rPr>
                              <w:t>:  Sacramento Century Challenge</w:t>
                            </w:r>
                            <w:r w:rsidR="00ED4179">
                              <w:rPr>
                                <w:rFonts w:ascii="Arial Narrow" w:hAnsi="Arial Narrow" w:cs="Arial"/>
                                <w:noProof/>
                                <w:color w:val="auto"/>
                                <w:u w:val="single"/>
                              </w:rPr>
                              <w:t xml:space="preserve"> (Bicycle)</w:t>
                            </w:r>
                            <w:r w:rsidR="00ED4179">
                              <w:rPr>
                                <w:rFonts w:ascii="Arial Narrow" w:hAnsi="Arial Narrow" w:cs="Arial"/>
                                <w:noProof/>
                                <w:color w:val="auto"/>
                              </w:rPr>
                              <w:t xml:space="preserve">.  </w:t>
                            </w:r>
                            <w:r w:rsidR="00ED4179" w:rsidRPr="00ED4179">
                              <w:rPr>
                                <w:rFonts w:ascii="Arial Narrow" w:hAnsi="Arial Narrow" w:cs="Arial"/>
                                <w:noProof/>
                                <w:color w:val="auto"/>
                              </w:rPr>
                              <w:t>With the su</w:t>
                            </w:r>
                            <w:r w:rsidR="000569E4">
                              <w:rPr>
                                <w:rFonts w:ascii="Arial Narrow" w:hAnsi="Arial Narrow" w:cs="Arial"/>
                                <w:noProof/>
                                <w:color w:val="auto"/>
                              </w:rPr>
                              <w:t xml:space="preserve">n rising over the State Capitol.  </w:t>
                            </w:r>
                            <w:r w:rsidR="00ED4179" w:rsidRPr="00ED4179">
                              <w:rPr>
                                <w:rFonts w:ascii="Arial Narrow" w:hAnsi="Arial Narrow" w:cs="Arial"/>
                                <w:noProof/>
                                <w:color w:val="auto"/>
                              </w:rPr>
                              <w:t>The Full Century ride touches five delta islands and goes as far as Isleton</w:t>
                            </w:r>
                            <w:r w:rsidR="00DD3513">
                              <w:rPr>
                                <w:rFonts w:ascii="Arial Narrow" w:hAnsi="Arial Narrow" w:cs="Arial"/>
                                <w:noProof/>
                                <w:color w:val="auto"/>
                              </w:rPr>
                              <w:t xml:space="preserve"> </w:t>
                            </w:r>
                            <w:r w:rsidR="00ED4179" w:rsidRPr="00ED4179">
                              <w:rPr>
                                <w:rFonts w:ascii="Arial Narrow" w:hAnsi="Arial Narrow" w:cs="Arial"/>
                                <w:noProof/>
                                <w:color w:val="auto"/>
                              </w:rPr>
                              <w:t>while progressively shorter loops create the Metric Century, Half-Century and Fun Ride.</w:t>
                            </w:r>
                          </w:p>
                          <w:p w:rsidR="00AC7D73" w:rsidRDefault="00AC7D73" w:rsidP="00057BC2">
                            <w:pPr>
                              <w:spacing w:after="0" w:line="240" w:lineRule="auto"/>
                              <w:ind w:right="144"/>
                              <w:jc w:val="both"/>
                              <w:rPr>
                                <w:rFonts w:ascii="Arial Narrow" w:hAnsi="Arial Narrow" w:cs="Arial"/>
                                <w:noProof/>
                                <w:color w:val="auto"/>
                              </w:rPr>
                            </w:pPr>
                          </w:p>
                          <w:p w:rsidR="00616A88" w:rsidRDefault="002E5887" w:rsidP="00057BC2">
                            <w:pPr>
                              <w:spacing w:after="0" w:line="240" w:lineRule="auto"/>
                              <w:ind w:right="144"/>
                              <w:jc w:val="both"/>
                              <w:rPr>
                                <w:rFonts w:ascii="Arial Narrow" w:hAnsi="Arial Narrow" w:cs="Arial"/>
                                <w:noProof/>
                                <w:color w:val="auto"/>
                              </w:rPr>
                            </w:pPr>
                            <w:r>
                              <w:rPr>
                                <w:rFonts w:ascii="Arial Narrow" w:hAnsi="Arial Narrow" w:cs="Arial"/>
                                <w:noProof/>
                                <w:color w:val="auto"/>
                                <w:u w:val="single"/>
                              </w:rPr>
                              <w:t>Thu</w:t>
                            </w:r>
                            <w:r w:rsidR="00597E95" w:rsidRPr="00597E95">
                              <w:rPr>
                                <w:rFonts w:ascii="Arial Narrow" w:hAnsi="Arial Narrow" w:cs="Arial"/>
                                <w:noProof/>
                                <w:color w:val="auto"/>
                                <w:u w:val="single"/>
                              </w:rPr>
                              <w:t xml:space="preserve"> October 12</w:t>
                            </w:r>
                            <w:r w:rsidR="00597E95" w:rsidRPr="00597E95">
                              <w:rPr>
                                <w:rFonts w:ascii="Arial Narrow" w:hAnsi="Arial Narrow" w:cs="Arial"/>
                                <w:noProof/>
                                <w:color w:val="auto"/>
                                <w:u w:val="single"/>
                                <w:vertAlign w:val="superscript"/>
                              </w:rPr>
                              <w:t>th</w:t>
                            </w:r>
                            <w:r w:rsidR="00597E95" w:rsidRPr="00597E95">
                              <w:rPr>
                                <w:rFonts w:ascii="Arial Narrow" w:hAnsi="Arial Narrow" w:cs="Arial"/>
                                <w:noProof/>
                                <w:color w:val="auto"/>
                                <w:u w:val="single"/>
                              </w:rPr>
                              <w:t xml:space="preserve"> – 15</w:t>
                            </w:r>
                            <w:r w:rsidR="00597E95" w:rsidRPr="00597E95">
                              <w:rPr>
                                <w:rFonts w:ascii="Arial Narrow" w:hAnsi="Arial Narrow" w:cs="Arial"/>
                                <w:noProof/>
                                <w:color w:val="auto"/>
                                <w:u w:val="single"/>
                                <w:vertAlign w:val="superscript"/>
                              </w:rPr>
                              <w:t>th</w:t>
                            </w:r>
                            <w:r w:rsidR="00597E95">
                              <w:rPr>
                                <w:rFonts w:ascii="Arial Narrow" w:hAnsi="Arial Narrow" w:cs="Arial"/>
                                <w:noProof/>
                                <w:color w:val="auto"/>
                              </w:rPr>
                              <w:t>:  Rio Vista Bass Derby:   Main Street, Rio Vista</w:t>
                            </w:r>
                          </w:p>
                          <w:p w:rsidR="00616A88" w:rsidRDefault="00616A88" w:rsidP="00057BC2">
                            <w:pPr>
                              <w:spacing w:after="0" w:line="240" w:lineRule="auto"/>
                              <w:ind w:right="144"/>
                              <w:jc w:val="both"/>
                              <w:rPr>
                                <w:rFonts w:ascii="Arial Narrow" w:hAnsi="Arial Narrow" w:cs="Arial"/>
                                <w:noProof/>
                                <w:color w:val="auto"/>
                              </w:rPr>
                            </w:pPr>
                          </w:p>
                          <w:p w:rsidR="00CD1D66" w:rsidRPr="00302408" w:rsidRDefault="006F29FA" w:rsidP="00CD1D66">
                            <w:pPr>
                              <w:spacing w:after="0" w:line="240" w:lineRule="auto"/>
                              <w:jc w:val="center"/>
                              <w:rPr>
                                <w:rFonts w:ascii="Arial Narrow" w:hAnsi="Arial Narrow" w:cs="Arial"/>
                                <w:b/>
                                <w:noProof/>
                                <w:color w:val="auto"/>
                                <w:sz w:val="24"/>
                                <w:szCs w:val="24"/>
                                <w:u w:val="single"/>
                              </w:rPr>
                            </w:pPr>
                            <w:r>
                              <w:rPr>
                                <w:rStyle w:val="Hyperlink"/>
                                <w:rFonts w:ascii="Arial Narrow" w:hAnsi="Arial Narrow" w:cs="Arial"/>
                                <w:b/>
                                <w:noProof/>
                                <w:sz w:val="24"/>
                                <w:szCs w:val="24"/>
                              </w:rPr>
                              <w:t>NEW BUSINESS 2023</w:t>
                            </w:r>
                          </w:p>
                          <w:p w:rsidR="001B43C7" w:rsidRPr="00302408" w:rsidRDefault="00C87FA1" w:rsidP="00C87FA1">
                            <w:pPr>
                              <w:spacing w:after="0" w:line="240" w:lineRule="auto"/>
                              <w:ind w:right="144"/>
                              <w:jc w:val="center"/>
                              <w:rPr>
                                <w:rFonts w:ascii="Arial Narrow" w:hAnsi="Arial Narrow" w:cs="Arial"/>
                                <w:b/>
                                <w:noProof/>
                                <w:color w:val="auto"/>
                              </w:rPr>
                            </w:pPr>
                            <w:r>
                              <w:rPr>
                                <w:rFonts w:ascii="Arial Narrow" w:hAnsi="Arial Narrow" w:cs="Arial"/>
                                <w:noProof/>
                                <w:color w:val="auto"/>
                              </w:rPr>
                              <w:t>Adrift “Nature’s Gift”</w:t>
                            </w:r>
                            <w:r>
                              <w:rPr>
                                <w:rFonts w:ascii="Arial Narrow" w:hAnsi="Arial Narrow" w:cs="Arial"/>
                                <w:noProof/>
                                <w:color w:val="auto"/>
                              </w:rPr>
                              <w:br/>
                              <w:t>American Cool Construction</w:t>
                            </w:r>
                            <w:r>
                              <w:rPr>
                                <w:rFonts w:ascii="Arial Narrow" w:hAnsi="Arial Narrow" w:cs="Arial"/>
                                <w:noProof/>
                                <w:color w:val="auto"/>
                              </w:rPr>
                              <w:br/>
                              <w:t>Ashley’s Love Soul Food Sweets</w:t>
                            </w:r>
                            <w:r>
                              <w:rPr>
                                <w:rFonts w:ascii="Arial Narrow" w:hAnsi="Arial Narrow" w:cs="Arial"/>
                                <w:noProof/>
                                <w:color w:val="auto"/>
                              </w:rPr>
                              <w:br/>
                              <w:t>Chavez Hand Man</w:t>
                            </w:r>
                            <w:r>
                              <w:rPr>
                                <w:rFonts w:ascii="Arial Narrow" w:hAnsi="Arial Narrow" w:cs="Arial"/>
                                <w:noProof/>
                                <w:color w:val="auto"/>
                              </w:rPr>
                              <w:br/>
                              <w:t>Contoured Travel</w:t>
                            </w:r>
                            <w:r>
                              <w:rPr>
                                <w:rFonts w:ascii="Arial Narrow" w:hAnsi="Arial Narrow" w:cs="Arial"/>
                                <w:noProof/>
                                <w:color w:val="auto"/>
                              </w:rPr>
                              <w:br/>
                              <w:t>Donaghy Sales, LLC (Beverage Dist.)</w:t>
                            </w:r>
                            <w:r>
                              <w:rPr>
                                <w:rFonts w:ascii="Arial Narrow" w:hAnsi="Arial Narrow" w:cs="Arial"/>
                                <w:noProof/>
                                <w:color w:val="auto"/>
                              </w:rPr>
                              <w:br/>
                              <w:t>J. Roofing</w:t>
                            </w:r>
                            <w:r>
                              <w:rPr>
                                <w:rFonts w:ascii="Arial Narrow" w:hAnsi="Arial Narrow" w:cs="Arial"/>
                                <w:noProof/>
                                <w:color w:val="auto"/>
                              </w:rPr>
                              <w:br/>
                            </w:r>
                            <w:r w:rsidR="00AD43B9" w:rsidRPr="00302408">
                              <w:rPr>
                                <w:rFonts w:ascii="Arial Narrow" w:hAnsi="Arial Narrow" w:cs="Arial"/>
                                <w:b/>
                                <w:noProof/>
                                <w:color w:val="auto"/>
                              </w:rPr>
                              <w:t>_______________</w:t>
                            </w:r>
                          </w:p>
                          <w:p w:rsidR="00AD43B9" w:rsidRPr="00302408" w:rsidRDefault="00AD43B9" w:rsidP="00AD43B9">
                            <w:pPr>
                              <w:spacing w:after="0" w:line="240" w:lineRule="auto"/>
                              <w:jc w:val="center"/>
                              <w:rPr>
                                <w:rFonts w:ascii="Arial Narrow" w:hAnsi="Arial Narrow" w:cs="Arial"/>
                                <w:b/>
                                <w:noProof/>
                                <w:color w:val="auto"/>
                              </w:rPr>
                            </w:pPr>
                          </w:p>
                          <w:p w:rsidR="006A30FA" w:rsidRPr="00302408" w:rsidRDefault="006A30FA" w:rsidP="006A30FA">
                            <w:pPr>
                              <w:spacing w:after="0" w:line="240" w:lineRule="auto"/>
                              <w:jc w:val="center"/>
                              <w:rPr>
                                <w:rFonts w:ascii="Arial Narrow" w:hAnsi="Arial Narrow" w:cs="Arial"/>
                                <w:b/>
                                <w:noProof/>
                                <w:color w:val="0000FF"/>
                                <w:sz w:val="24"/>
                                <w:szCs w:val="24"/>
                                <w:u w:val="single"/>
                              </w:rPr>
                            </w:pPr>
                            <w:r w:rsidRPr="00302408">
                              <w:rPr>
                                <w:rFonts w:ascii="Arial Narrow" w:hAnsi="Arial Narrow" w:cs="Arial"/>
                                <w:b/>
                                <w:noProof/>
                                <w:color w:val="0000FF"/>
                                <w:sz w:val="24"/>
                                <w:szCs w:val="24"/>
                                <w:u w:val="single"/>
                              </w:rPr>
                              <w:t>Parking Enforcement Hotline</w:t>
                            </w:r>
                          </w:p>
                          <w:p w:rsidR="006A30FA" w:rsidRPr="00302408" w:rsidRDefault="006A30FA" w:rsidP="00860A8E">
                            <w:pPr>
                              <w:spacing w:after="0" w:line="240" w:lineRule="auto"/>
                              <w:jc w:val="both"/>
                              <w:rPr>
                                <w:rFonts w:ascii="Arial Narrow" w:hAnsi="Arial Narrow" w:cs="Arial"/>
                                <w:b/>
                                <w:noProof/>
                                <w:color w:val="0000FF"/>
                                <w:sz w:val="16"/>
                                <w:szCs w:val="16"/>
                              </w:rPr>
                            </w:pPr>
                          </w:p>
                          <w:p w:rsidR="006A30FA" w:rsidRPr="00302408" w:rsidRDefault="006A30FA" w:rsidP="007D2372">
                            <w:pPr>
                              <w:spacing w:after="0" w:line="240" w:lineRule="auto"/>
                              <w:jc w:val="center"/>
                              <w:rPr>
                                <w:rFonts w:ascii="Arial Narrow" w:hAnsi="Arial Narrow" w:cs="Arial"/>
                                <w:noProof/>
                                <w:color w:val="auto"/>
                                <w:sz w:val="22"/>
                                <w:szCs w:val="22"/>
                              </w:rPr>
                            </w:pPr>
                            <w:r w:rsidRPr="00302408">
                              <w:rPr>
                                <w:rFonts w:ascii="Arial Narrow" w:hAnsi="Arial Narrow" w:cs="Arial"/>
                                <w:noProof/>
                                <w:color w:val="auto"/>
                                <w:sz w:val="22"/>
                                <w:szCs w:val="22"/>
                              </w:rPr>
                              <w:t>To report abandoned vehicles or vehicles violating p</w:t>
                            </w:r>
                            <w:r w:rsidR="00053E50" w:rsidRPr="00302408">
                              <w:rPr>
                                <w:rFonts w:ascii="Arial Narrow" w:hAnsi="Arial Narrow" w:cs="Arial"/>
                                <w:noProof/>
                                <w:color w:val="auto"/>
                                <w:sz w:val="22"/>
                                <w:szCs w:val="22"/>
                              </w:rPr>
                              <w:t>arking rules call (916) 777-7770</w:t>
                            </w:r>
                            <w:r w:rsidRPr="00302408">
                              <w:rPr>
                                <w:rFonts w:ascii="Arial Narrow" w:hAnsi="Arial Narrow" w:cs="Arial"/>
                                <w:noProof/>
                                <w:color w:val="auto"/>
                                <w:sz w:val="22"/>
                                <w:szCs w:val="22"/>
                              </w:rPr>
                              <w:t>.</w:t>
                            </w:r>
                          </w:p>
                          <w:p w:rsidR="00AD43B9" w:rsidRDefault="00AD43B9" w:rsidP="00AD43B9">
                            <w:pPr>
                              <w:spacing w:after="0" w:line="240" w:lineRule="auto"/>
                              <w:jc w:val="center"/>
                              <w:rPr>
                                <w:rFonts w:ascii="Arial Narrow" w:hAnsi="Arial Narrow" w:cs="Arial"/>
                                <w:b/>
                                <w:noProof/>
                                <w:color w:val="auto"/>
                              </w:rPr>
                            </w:pPr>
                            <w:r w:rsidRPr="00302408">
                              <w:rPr>
                                <w:rFonts w:ascii="Arial Narrow" w:hAnsi="Arial Narrow" w:cs="Arial"/>
                                <w:b/>
                                <w:noProof/>
                                <w:color w:val="auto"/>
                              </w:rPr>
                              <w:t>_______________</w:t>
                            </w:r>
                          </w:p>
                          <w:p w:rsidR="00AC7D73" w:rsidRPr="00302408" w:rsidRDefault="00597E95" w:rsidP="00AD43B9">
                            <w:pPr>
                              <w:spacing w:after="0" w:line="240" w:lineRule="auto"/>
                              <w:jc w:val="center"/>
                              <w:rPr>
                                <w:rFonts w:ascii="Arial Narrow" w:hAnsi="Arial Narrow" w:cs="Arial"/>
                                <w:b/>
                                <w:noProof/>
                                <w:color w:val="auto"/>
                              </w:rPr>
                            </w:pPr>
                            <w:r>
                              <w:rPr>
                                <w:rFonts w:ascii="Arial Narrow" w:hAnsi="Arial Narrow" w:cs="Arial"/>
                                <w:b/>
                                <w:noProof/>
                                <w:color w:val="auto"/>
                              </w:rPr>
                              <w:br/>
                            </w:r>
                            <w:r w:rsidR="00AC7D73">
                              <w:rPr>
                                <w:noProof/>
                                <w:lang w:eastAsia="en-US"/>
                              </w:rPr>
                              <w:drawing>
                                <wp:inline distT="0" distB="0" distL="0" distR="0" wp14:anchorId="4FAB7F0D" wp14:editId="761EF01E">
                                  <wp:extent cx="1528755" cy="1051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0474" cy="10737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9140CA2" id="_x0000_t202" coordsize="21600,21600" o:spt="202" path="m,l,21600r21600,l21600,xe">
                <v:stroke joinstyle="miter"/>
                <v:path gradientshapeok="t" o:connecttype="rect"/>
              </v:shapetype>
              <v:shape id="_x0000_s1027" type="#_x0000_t202" style="position:absolute;margin-left:-6.4pt;margin-top:2.25pt;width:165.25pt;height:6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" fillcolor="white [3201]" strokeweight=".5pt">
                <v:textbox>
                  <w:txbxContent>
                    <w:p w:rsidR="000D3517" w:rsidRDefault="000D3517" w:rsidP="000D3517">
                      <w:pPr>
                        <w:spacing w:after="0" w:line="240" w:lineRule="auto"/>
                        <w:jc w:val="center"/>
                        <w:rPr>
                          <w:rFonts w:ascii="Arial" w:hAnsi="Arial" w:cs="Arial"/>
                          <w:b/>
                          <w:noProof/>
                          <w:color w:val="0000FF"/>
                          <w:sz w:val="24"/>
                          <w:szCs w:val="24"/>
                        </w:rPr>
                      </w:pPr>
                    </w:p>
                    <w:p w:rsidR="000D3517" w:rsidRPr="00177C5F" w:rsidRDefault="000D3517" w:rsidP="000D3517">
                      <w:pPr>
                        <w:spacing w:after="0" w:line="240" w:lineRule="auto"/>
                        <w:jc w:val="center"/>
                        <w:rPr>
                          <w:rFonts w:ascii="Arial" w:hAnsi="Arial" w:cs="Arial"/>
                          <w:b/>
                          <w:noProof/>
                          <w:color w:val="0000FF"/>
                          <w:sz w:val="24"/>
                          <w:szCs w:val="24"/>
                        </w:rPr>
                      </w:pPr>
                      <w:r w:rsidRPr="00177C5F">
                        <w:rPr>
                          <w:rFonts w:ascii="Arial" w:hAnsi="Arial" w:cs="Arial"/>
                          <w:b/>
                          <w:noProof/>
                          <w:color w:val="0000FF"/>
                          <w:sz w:val="24"/>
                          <w:szCs w:val="24"/>
                        </w:rPr>
                        <w:t xml:space="preserve">MAKE A DIFFERENCE BY REPORTING SUSPICIOUS ACTIVITY.  </w:t>
                      </w:r>
                    </w:p>
                    <w:p w:rsidR="000D3517" w:rsidRPr="00040DD3" w:rsidRDefault="000D3517" w:rsidP="000D3517">
                      <w:pPr>
                        <w:spacing w:after="0" w:line="240" w:lineRule="auto"/>
                        <w:jc w:val="center"/>
                        <w:rPr>
                          <w:rFonts w:eastAsiaTheme="majorEastAsia" w:cstheme="majorBidi"/>
                          <w:b/>
                          <w:bCs/>
                          <w:caps/>
                          <w:color w:val="1A02CA"/>
                          <w:sz w:val="10"/>
                          <w:szCs w:val="10"/>
                        </w:rPr>
                      </w:pPr>
                    </w:p>
                    <w:p w:rsidR="000D3517" w:rsidRPr="00596AB2" w:rsidRDefault="000D3517" w:rsidP="000D3517">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Call 911</w:t>
                      </w:r>
                      <w:r w:rsidRPr="00596AB2">
                        <w:rPr>
                          <w:rFonts w:asciiTheme="majorHAnsi" w:hAnsiTheme="majorHAnsi" w:cstheme="majorHAnsi"/>
                          <w:b/>
                          <w:color w:val="auto"/>
                        </w:rPr>
                        <w:t xml:space="preserve"> for the Sheriff’s</w:t>
                      </w:r>
                    </w:p>
                    <w:p w:rsidR="000D3517" w:rsidRPr="00596AB2" w:rsidRDefault="000D3517" w:rsidP="000D3517">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Non-Emergenc</w:t>
                      </w:r>
                      <w:r w:rsidRPr="00596AB2">
                        <w:rPr>
                          <w:rFonts w:asciiTheme="majorHAnsi" w:hAnsiTheme="majorHAnsi" w:cstheme="majorHAnsi"/>
                          <w:b/>
                          <w:color w:val="auto"/>
                        </w:rPr>
                        <w:t>y</w:t>
                      </w:r>
                    </w:p>
                    <w:p w:rsidR="000D3517" w:rsidRPr="00596AB2" w:rsidRDefault="000D3517" w:rsidP="000D3517">
                      <w:pPr>
                        <w:spacing w:after="0" w:line="240" w:lineRule="auto"/>
                        <w:jc w:val="center"/>
                        <w:rPr>
                          <w:rFonts w:asciiTheme="majorHAnsi" w:hAnsiTheme="majorHAnsi" w:cstheme="majorHAnsi"/>
                          <w:b/>
                          <w:color w:val="auto"/>
                        </w:rPr>
                      </w:pPr>
                      <w:r w:rsidRPr="00596AB2">
                        <w:rPr>
                          <w:rFonts w:asciiTheme="majorHAnsi" w:hAnsiTheme="majorHAnsi" w:cstheme="majorHAnsi"/>
                          <w:b/>
                          <w:color w:val="auto"/>
                        </w:rPr>
                        <w:t>916-874-5115 press 0</w:t>
                      </w:r>
                    </w:p>
                    <w:p w:rsidR="000D3517" w:rsidRDefault="000D3517" w:rsidP="000D3517">
                      <w:pPr>
                        <w:pBdr>
                          <w:bottom w:val="single" w:sz="12" w:space="1" w:color="auto"/>
                        </w:pBdr>
                        <w:spacing w:after="0" w:line="240" w:lineRule="auto"/>
                        <w:jc w:val="center"/>
                        <w:rPr>
                          <w:rFonts w:asciiTheme="majorHAnsi" w:hAnsiTheme="majorHAnsi" w:cstheme="majorHAnsi"/>
                          <w:b/>
                          <w:color w:val="auto"/>
                        </w:rPr>
                      </w:pPr>
                      <w:r w:rsidRPr="00596AB2">
                        <w:rPr>
                          <w:rFonts w:asciiTheme="majorHAnsi" w:hAnsiTheme="majorHAnsi" w:cstheme="majorHAnsi"/>
                          <w:b/>
                          <w:color w:val="auto"/>
                          <w:u w:val="single"/>
                        </w:rPr>
                        <w:t>City Hall Phone</w:t>
                      </w:r>
                      <w:r>
                        <w:rPr>
                          <w:rFonts w:asciiTheme="majorHAnsi" w:hAnsiTheme="majorHAnsi" w:cstheme="majorHAnsi"/>
                          <w:b/>
                          <w:color w:val="auto"/>
                        </w:rPr>
                        <w:t xml:space="preserve"> 916-777-7770</w:t>
                      </w:r>
                    </w:p>
                    <w:p w:rsidR="00BA6AB0" w:rsidRPr="00BA6AB0" w:rsidRDefault="00BA6AB0" w:rsidP="000D3517">
                      <w:pPr>
                        <w:pBdr>
                          <w:bottom w:val="single" w:sz="12" w:space="1" w:color="auto"/>
                        </w:pBdr>
                        <w:spacing w:after="0" w:line="240" w:lineRule="auto"/>
                        <w:jc w:val="center"/>
                        <w:rPr>
                          <w:rFonts w:asciiTheme="majorHAnsi" w:hAnsiTheme="majorHAnsi" w:cstheme="majorHAnsi"/>
                          <w:b/>
                          <w:color w:val="auto"/>
                          <w:sz w:val="16"/>
                          <w:szCs w:val="16"/>
                        </w:rPr>
                      </w:pPr>
                    </w:p>
                    <w:p w:rsidR="00AA173B" w:rsidRDefault="00AA173B" w:rsidP="00177C5F">
                      <w:pPr>
                        <w:spacing w:after="0" w:line="240" w:lineRule="auto"/>
                        <w:jc w:val="center"/>
                      </w:pPr>
                    </w:p>
                    <w:p w:rsidR="00177C5F" w:rsidRPr="00302408" w:rsidRDefault="008143AC" w:rsidP="00177C5F">
                      <w:pPr>
                        <w:spacing w:after="0" w:line="240" w:lineRule="auto"/>
                        <w:jc w:val="center"/>
                        <w:rPr>
                          <w:rFonts w:ascii="Arial Narrow" w:hAnsi="Arial Narrow" w:cs="Arial"/>
                          <w:b/>
                          <w:noProof/>
                          <w:color w:val="auto"/>
                          <w:sz w:val="24"/>
                          <w:szCs w:val="24"/>
                          <w:u w:val="single"/>
                        </w:rPr>
                      </w:pPr>
                      <w:hyperlink r:id="rId12" w:history="1">
                        <w:r w:rsidR="001B43C7" w:rsidRPr="00302408">
                          <w:rPr>
                            <w:rStyle w:val="Hyperlink"/>
                            <w:rFonts w:ascii="Arial Narrow" w:hAnsi="Arial Narrow" w:cs="Arial"/>
                            <w:b/>
                            <w:noProof/>
                            <w:sz w:val="24"/>
                            <w:szCs w:val="24"/>
                          </w:rPr>
                          <w:t>DELTA</w:t>
                        </w:r>
                      </w:hyperlink>
                      <w:r w:rsidR="001B43C7" w:rsidRPr="00302408">
                        <w:rPr>
                          <w:rStyle w:val="Hyperlink"/>
                          <w:rFonts w:ascii="Arial Narrow" w:hAnsi="Arial Narrow" w:cs="Arial"/>
                          <w:b/>
                          <w:noProof/>
                          <w:sz w:val="24"/>
                          <w:szCs w:val="24"/>
                        </w:rPr>
                        <w:t xml:space="preserve"> EVENTS 2023</w:t>
                      </w:r>
                    </w:p>
                    <w:p w:rsidR="00B42B13" w:rsidRDefault="00B42B13" w:rsidP="00057BC2">
                      <w:pPr>
                        <w:spacing w:after="0" w:line="240" w:lineRule="auto"/>
                        <w:ind w:right="144"/>
                        <w:jc w:val="both"/>
                        <w:rPr>
                          <w:rFonts w:ascii="Arial Narrow" w:hAnsi="Arial Narrow" w:cs="Arial"/>
                          <w:noProof/>
                          <w:color w:val="auto"/>
                          <w:u w:val="single"/>
                        </w:rPr>
                      </w:pPr>
                    </w:p>
                    <w:p w:rsidR="007637BC" w:rsidRDefault="007637BC" w:rsidP="00057BC2">
                      <w:pPr>
                        <w:spacing w:after="0" w:line="240" w:lineRule="auto"/>
                        <w:ind w:right="144"/>
                        <w:jc w:val="both"/>
                        <w:rPr>
                          <w:rFonts w:ascii="Arial Narrow" w:hAnsi="Arial Narrow" w:cs="Arial"/>
                          <w:noProof/>
                          <w:color w:val="auto"/>
                        </w:rPr>
                      </w:pPr>
                      <w:r>
                        <w:rPr>
                          <w:rFonts w:ascii="Arial Narrow" w:hAnsi="Arial Narrow" w:cs="Arial"/>
                          <w:noProof/>
                          <w:color w:val="auto"/>
                          <w:u w:val="single"/>
                        </w:rPr>
                        <w:t>May 14</w:t>
                      </w:r>
                      <w:r w:rsidRPr="007637BC">
                        <w:rPr>
                          <w:rFonts w:ascii="Arial Narrow" w:hAnsi="Arial Narrow" w:cs="Arial"/>
                          <w:noProof/>
                          <w:color w:val="auto"/>
                          <w:u w:val="single"/>
                          <w:vertAlign w:val="superscript"/>
                        </w:rPr>
                        <w:t>th</w:t>
                      </w:r>
                      <w:r>
                        <w:rPr>
                          <w:rFonts w:ascii="Arial Narrow" w:hAnsi="Arial Narrow" w:cs="Arial"/>
                          <w:noProof/>
                          <w:color w:val="auto"/>
                          <w:u w:val="single"/>
                        </w:rPr>
                        <w:t xml:space="preserve"> – Nov. 19</w:t>
                      </w:r>
                      <w:r w:rsidRPr="007637BC">
                        <w:rPr>
                          <w:rFonts w:ascii="Arial Narrow" w:hAnsi="Arial Narrow" w:cs="Arial"/>
                          <w:noProof/>
                          <w:color w:val="auto"/>
                          <w:u w:val="single"/>
                          <w:vertAlign w:val="superscript"/>
                        </w:rPr>
                        <w:t>th</w:t>
                      </w:r>
                      <w:r>
                        <w:rPr>
                          <w:rFonts w:ascii="Arial Narrow" w:hAnsi="Arial Narrow" w:cs="Arial"/>
                          <w:noProof/>
                          <w:color w:val="auto"/>
                          <w:u w:val="single"/>
                        </w:rPr>
                        <w:t xml:space="preserve"> Saturdays 9-1pm</w:t>
                      </w:r>
                      <w:r>
                        <w:rPr>
                          <w:rFonts w:ascii="Arial Narrow" w:hAnsi="Arial Narrow" w:cs="Arial"/>
                          <w:noProof/>
                          <w:color w:val="auto"/>
                        </w:rPr>
                        <w:t xml:space="preserve">:  </w:t>
                      </w:r>
                      <w:r w:rsidRPr="00ED4179">
                        <w:rPr>
                          <w:rFonts w:ascii="Arial Narrow" w:hAnsi="Arial Narrow" w:cs="Arial"/>
                          <w:noProof/>
                          <w:color w:val="auto"/>
                          <w:u w:val="single"/>
                        </w:rPr>
                        <w:t>Rio Vista Farmer’s Market</w:t>
                      </w:r>
                      <w:r>
                        <w:rPr>
                          <w:rFonts w:ascii="Arial Narrow" w:hAnsi="Arial Narrow" w:cs="Arial"/>
                          <w:noProof/>
                          <w:color w:val="auto"/>
                        </w:rPr>
                        <w:t>, Front St. &amp; Main St., Rio Vista, CA</w:t>
                      </w:r>
                    </w:p>
                    <w:p w:rsidR="002E5887" w:rsidRDefault="002E5887" w:rsidP="002E5887">
                      <w:pPr>
                        <w:spacing w:after="0" w:line="240" w:lineRule="auto"/>
                        <w:ind w:right="144"/>
                        <w:jc w:val="both"/>
                        <w:rPr>
                          <w:rFonts w:ascii="Arial Narrow" w:hAnsi="Arial Narrow" w:cs="Arial"/>
                          <w:noProof/>
                          <w:color w:val="auto"/>
                        </w:rPr>
                      </w:pPr>
                    </w:p>
                    <w:p w:rsidR="002E5887" w:rsidRDefault="002E5887" w:rsidP="002E5887">
                      <w:pPr>
                        <w:spacing w:after="0" w:line="240" w:lineRule="auto"/>
                        <w:ind w:right="144"/>
                        <w:jc w:val="both"/>
                        <w:rPr>
                          <w:rFonts w:ascii="Arial Narrow" w:hAnsi="Arial Narrow" w:cs="Arial"/>
                          <w:noProof/>
                          <w:color w:val="auto"/>
                        </w:rPr>
                      </w:pPr>
                      <w:r w:rsidRPr="00ED4179">
                        <w:rPr>
                          <w:rFonts w:ascii="Arial Narrow" w:hAnsi="Arial Narrow" w:cs="Arial"/>
                          <w:noProof/>
                          <w:color w:val="auto"/>
                          <w:u w:val="single"/>
                        </w:rPr>
                        <w:t>Sat October 30</w:t>
                      </w:r>
                      <w:r w:rsidRPr="00ED4179">
                        <w:rPr>
                          <w:rFonts w:ascii="Arial Narrow" w:hAnsi="Arial Narrow" w:cs="Arial"/>
                          <w:noProof/>
                          <w:color w:val="auto"/>
                          <w:u w:val="single"/>
                          <w:vertAlign w:val="superscript"/>
                        </w:rPr>
                        <w:t>th</w:t>
                      </w:r>
                      <w:r w:rsidRPr="00ED4179">
                        <w:rPr>
                          <w:rFonts w:ascii="Arial Narrow" w:hAnsi="Arial Narrow" w:cs="Arial"/>
                          <w:noProof/>
                          <w:color w:val="auto"/>
                          <w:u w:val="single"/>
                        </w:rPr>
                        <w:t>:  Sacramento Century Challenge</w:t>
                      </w:r>
                      <w:r w:rsidR="00ED4179">
                        <w:rPr>
                          <w:rFonts w:ascii="Arial Narrow" w:hAnsi="Arial Narrow" w:cs="Arial"/>
                          <w:noProof/>
                          <w:color w:val="auto"/>
                          <w:u w:val="single"/>
                        </w:rPr>
                        <w:t xml:space="preserve"> (Bicycle)</w:t>
                      </w:r>
                      <w:r w:rsidR="00ED4179">
                        <w:rPr>
                          <w:rFonts w:ascii="Arial Narrow" w:hAnsi="Arial Narrow" w:cs="Arial"/>
                          <w:noProof/>
                          <w:color w:val="auto"/>
                        </w:rPr>
                        <w:t xml:space="preserve">.  </w:t>
                      </w:r>
                      <w:r w:rsidR="00ED4179" w:rsidRPr="00ED4179">
                        <w:rPr>
                          <w:rFonts w:ascii="Arial Narrow" w:hAnsi="Arial Narrow" w:cs="Arial"/>
                          <w:noProof/>
                          <w:color w:val="auto"/>
                        </w:rPr>
                        <w:t>With the su</w:t>
                      </w:r>
                      <w:r w:rsidR="000569E4">
                        <w:rPr>
                          <w:rFonts w:ascii="Arial Narrow" w:hAnsi="Arial Narrow" w:cs="Arial"/>
                          <w:noProof/>
                          <w:color w:val="auto"/>
                        </w:rPr>
                        <w:t xml:space="preserve">n rising over the State Capitol.  </w:t>
                      </w:r>
                      <w:r w:rsidR="00ED4179" w:rsidRPr="00ED4179">
                        <w:rPr>
                          <w:rFonts w:ascii="Arial Narrow" w:hAnsi="Arial Narrow" w:cs="Arial"/>
                          <w:noProof/>
                          <w:color w:val="auto"/>
                        </w:rPr>
                        <w:t>The Full Century ride touches five delta islands and goes as far as Isleton</w:t>
                      </w:r>
                      <w:r w:rsidR="00DD3513">
                        <w:rPr>
                          <w:rFonts w:ascii="Arial Narrow" w:hAnsi="Arial Narrow" w:cs="Arial"/>
                          <w:noProof/>
                          <w:color w:val="auto"/>
                        </w:rPr>
                        <w:t xml:space="preserve"> </w:t>
                      </w:r>
                      <w:r w:rsidR="00ED4179" w:rsidRPr="00ED4179">
                        <w:rPr>
                          <w:rFonts w:ascii="Arial Narrow" w:hAnsi="Arial Narrow" w:cs="Arial"/>
                          <w:noProof/>
                          <w:color w:val="auto"/>
                        </w:rPr>
                        <w:t>while progressively shorter loops create the Metric Century, Half-Century and Fun Ride.</w:t>
                      </w:r>
                    </w:p>
                    <w:p w:rsidR="00AC7D73" w:rsidRDefault="00AC7D73" w:rsidP="00057BC2">
                      <w:pPr>
                        <w:spacing w:after="0" w:line="240" w:lineRule="auto"/>
                        <w:ind w:right="144"/>
                        <w:jc w:val="both"/>
                        <w:rPr>
                          <w:rFonts w:ascii="Arial Narrow" w:hAnsi="Arial Narrow" w:cs="Arial"/>
                          <w:noProof/>
                          <w:color w:val="auto"/>
                        </w:rPr>
                      </w:pPr>
                    </w:p>
                    <w:p w:rsidR="00616A88" w:rsidRDefault="002E5887" w:rsidP="00057BC2">
                      <w:pPr>
                        <w:spacing w:after="0" w:line="240" w:lineRule="auto"/>
                        <w:ind w:right="144"/>
                        <w:jc w:val="both"/>
                        <w:rPr>
                          <w:rFonts w:ascii="Arial Narrow" w:hAnsi="Arial Narrow" w:cs="Arial"/>
                          <w:noProof/>
                          <w:color w:val="auto"/>
                        </w:rPr>
                      </w:pPr>
                      <w:r>
                        <w:rPr>
                          <w:rFonts w:ascii="Arial Narrow" w:hAnsi="Arial Narrow" w:cs="Arial"/>
                          <w:noProof/>
                          <w:color w:val="auto"/>
                          <w:u w:val="single"/>
                        </w:rPr>
                        <w:t>Thu</w:t>
                      </w:r>
                      <w:r w:rsidR="00597E95" w:rsidRPr="00597E95">
                        <w:rPr>
                          <w:rFonts w:ascii="Arial Narrow" w:hAnsi="Arial Narrow" w:cs="Arial"/>
                          <w:noProof/>
                          <w:color w:val="auto"/>
                          <w:u w:val="single"/>
                        </w:rPr>
                        <w:t xml:space="preserve"> October 12</w:t>
                      </w:r>
                      <w:r w:rsidR="00597E95" w:rsidRPr="00597E95">
                        <w:rPr>
                          <w:rFonts w:ascii="Arial Narrow" w:hAnsi="Arial Narrow" w:cs="Arial"/>
                          <w:noProof/>
                          <w:color w:val="auto"/>
                          <w:u w:val="single"/>
                          <w:vertAlign w:val="superscript"/>
                        </w:rPr>
                        <w:t>th</w:t>
                      </w:r>
                      <w:r w:rsidR="00597E95" w:rsidRPr="00597E95">
                        <w:rPr>
                          <w:rFonts w:ascii="Arial Narrow" w:hAnsi="Arial Narrow" w:cs="Arial"/>
                          <w:noProof/>
                          <w:color w:val="auto"/>
                          <w:u w:val="single"/>
                        </w:rPr>
                        <w:t xml:space="preserve"> – 15</w:t>
                      </w:r>
                      <w:r w:rsidR="00597E95" w:rsidRPr="00597E95">
                        <w:rPr>
                          <w:rFonts w:ascii="Arial Narrow" w:hAnsi="Arial Narrow" w:cs="Arial"/>
                          <w:noProof/>
                          <w:color w:val="auto"/>
                          <w:u w:val="single"/>
                          <w:vertAlign w:val="superscript"/>
                        </w:rPr>
                        <w:t>th</w:t>
                      </w:r>
                      <w:r w:rsidR="00597E95">
                        <w:rPr>
                          <w:rFonts w:ascii="Arial Narrow" w:hAnsi="Arial Narrow" w:cs="Arial"/>
                          <w:noProof/>
                          <w:color w:val="auto"/>
                        </w:rPr>
                        <w:t>:  Rio Vista Bass Derby:   Main Street, Rio Vista</w:t>
                      </w:r>
                    </w:p>
                    <w:p w:rsidR="00616A88" w:rsidRDefault="00616A88" w:rsidP="00057BC2">
                      <w:pPr>
                        <w:spacing w:after="0" w:line="240" w:lineRule="auto"/>
                        <w:ind w:right="144"/>
                        <w:jc w:val="both"/>
                        <w:rPr>
                          <w:rFonts w:ascii="Arial Narrow" w:hAnsi="Arial Narrow" w:cs="Arial"/>
                          <w:noProof/>
                          <w:color w:val="auto"/>
                        </w:rPr>
                      </w:pPr>
                    </w:p>
                    <w:p w:rsidR="00CD1D66" w:rsidRPr="00302408" w:rsidRDefault="006F29FA" w:rsidP="00CD1D66">
                      <w:pPr>
                        <w:spacing w:after="0" w:line="240" w:lineRule="auto"/>
                        <w:jc w:val="center"/>
                        <w:rPr>
                          <w:rFonts w:ascii="Arial Narrow" w:hAnsi="Arial Narrow" w:cs="Arial"/>
                          <w:b/>
                          <w:noProof/>
                          <w:color w:val="auto"/>
                          <w:sz w:val="24"/>
                          <w:szCs w:val="24"/>
                          <w:u w:val="single"/>
                        </w:rPr>
                      </w:pPr>
                      <w:r>
                        <w:rPr>
                          <w:rStyle w:val="Hyperlink"/>
                          <w:rFonts w:ascii="Arial Narrow" w:hAnsi="Arial Narrow" w:cs="Arial"/>
                          <w:b/>
                          <w:noProof/>
                          <w:sz w:val="24"/>
                          <w:szCs w:val="24"/>
                        </w:rPr>
                        <w:t>NEW BUSINESS 2023</w:t>
                      </w:r>
                    </w:p>
                    <w:p w:rsidR="001B43C7" w:rsidRPr="00302408" w:rsidRDefault="00C87FA1" w:rsidP="00C87FA1">
                      <w:pPr>
                        <w:spacing w:after="0" w:line="240" w:lineRule="auto"/>
                        <w:ind w:right="144"/>
                        <w:jc w:val="center"/>
                        <w:rPr>
                          <w:rFonts w:ascii="Arial Narrow" w:hAnsi="Arial Narrow" w:cs="Arial"/>
                          <w:b/>
                          <w:noProof/>
                          <w:color w:val="auto"/>
                        </w:rPr>
                      </w:pPr>
                      <w:r>
                        <w:rPr>
                          <w:rFonts w:ascii="Arial Narrow" w:hAnsi="Arial Narrow" w:cs="Arial"/>
                          <w:noProof/>
                          <w:color w:val="auto"/>
                        </w:rPr>
                        <w:t>Adrift “Nature’s Gift”</w:t>
                      </w:r>
                      <w:r>
                        <w:rPr>
                          <w:rFonts w:ascii="Arial Narrow" w:hAnsi="Arial Narrow" w:cs="Arial"/>
                          <w:noProof/>
                          <w:color w:val="auto"/>
                        </w:rPr>
                        <w:br/>
                        <w:t>American Cool Construction</w:t>
                      </w:r>
                      <w:r>
                        <w:rPr>
                          <w:rFonts w:ascii="Arial Narrow" w:hAnsi="Arial Narrow" w:cs="Arial"/>
                          <w:noProof/>
                          <w:color w:val="auto"/>
                        </w:rPr>
                        <w:br/>
                        <w:t>Ashley’s Love Soul Food Sweets</w:t>
                      </w:r>
                      <w:r>
                        <w:rPr>
                          <w:rFonts w:ascii="Arial Narrow" w:hAnsi="Arial Narrow" w:cs="Arial"/>
                          <w:noProof/>
                          <w:color w:val="auto"/>
                        </w:rPr>
                        <w:br/>
                        <w:t>Chavez Hand Man</w:t>
                      </w:r>
                      <w:r>
                        <w:rPr>
                          <w:rFonts w:ascii="Arial Narrow" w:hAnsi="Arial Narrow" w:cs="Arial"/>
                          <w:noProof/>
                          <w:color w:val="auto"/>
                        </w:rPr>
                        <w:br/>
                        <w:t>Contoured Travel</w:t>
                      </w:r>
                      <w:r>
                        <w:rPr>
                          <w:rFonts w:ascii="Arial Narrow" w:hAnsi="Arial Narrow" w:cs="Arial"/>
                          <w:noProof/>
                          <w:color w:val="auto"/>
                        </w:rPr>
                        <w:br/>
                        <w:t>Donaghy Sales, LLC (Beverage Dist.)</w:t>
                      </w:r>
                      <w:r>
                        <w:rPr>
                          <w:rFonts w:ascii="Arial Narrow" w:hAnsi="Arial Narrow" w:cs="Arial"/>
                          <w:noProof/>
                          <w:color w:val="auto"/>
                        </w:rPr>
                        <w:br/>
                        <w:t>J. Roofing</w:t>
                      </w:r>
                      <w:r>
                        <w:rPr>
                          <w:rFonts w:ascii="Arial Narrow" w:hAnsi="Arial Narrow" w:cs="Arial"/>
                          <w:noProof/>
                          <w:color w:val="auto"/>
                        </w:rPr>
                        <w:br/>
                      </w:r>
                      <w:r w:rsidR="00AD43B9" w:rsidRPr="00302408">
                        <w:rPr>
                          <w:rFonts w:ascii="Arial Narrow" w:hAnsi="Arial Narrow" w:cs="Arial"/>
                          <w:b/>
                          <w:noProof/>
                          <w:color w:val="auto"/>
                        </w:rPr>
                        <w:t>_______________</w:t>
                      </w:r>
                    </w:p>
                    <w:p w:rsidR="00AD43B9" w:rsidRPr="00302408" w:rsidRDefault="00AD43B9" w:rsidP="00AD43B9">
                      <w:pPr>
                        <w:spacing w:after="0" w:line="240" w:lineRule="auto"/>
                        <w:jc w:val="center"/>
                        <w:rPr>
                          <w:rFonts w:ascii="Arial Narrow" w:hAnsi="Arial Narrow" w:cs="Arial"/>
                          <w:b/>
                          <w:noProof/>
                          <w:color w:val="auto"/>
                        </w:rPr>
                      </w:pPr>
                    </w:p>
                    <w:p w:rsidR="006A30FA" w:rsidRPr="00302408" w:rsidRDefault="006A30FA" w:rsidP="006A30FA">
                      <w:pPr>
                        <w:spacing w:after="0" w:line="240" w:lineRule="auto"/>
                        <w:jc w:val="center"/>
                        <w:rPr>
                          <w:rFonts w:ascii="Arial Narrow" w:hAnsi="Arial Narrow" w:cs="Arial"/>
                          <w:b/>
                          <w:noProof/>
                          <w:color w:val="0000FF"/>
                          <w:sz w:val="24"/>
                          <w:szCs w:val="24"/>
                          <w:u w:val="single"/>
                        </w:rPr>
                      </w:pPr>
                      <w:r w:rsidRPr="00302408">
                        <w:rPr>
                          <w:rFonts w:ascii="Arial Narrow" w:hAnsi="Arial Narrow" w:cs="Arial"/>
                          <w:b/>
                          <w:noProof/>
                          <w:color w:val="0000FF"/>
                          <w:sz w:val="24"/>
                          <w:szCs w:val="24"/>
                          <w:u w:val="single"/>
                        </w:rPr>
                        <w:t>Parking Enforcement Hotline</w:t>
                      </w:r>
                    </w:p>
                    <w:p w:rsidR="006A30FA" w:rsidRPr="00302408" w:rsidRDefault="006A30FA" w:rsidP="00860A8E">
                      <w:pPr>
                        <w:spacing w:after="0" w:line="240" w:lineRule="auto"/>
                        <w:jc w:val="both"/>
                        <w:rPr>
                          <w:rFonts w:ascii="Arial Narrow" w:hAnsi="Arial Narrow" w:cs="Arial"/>
                          <w:b/>
                          <w:noProof/>
                          <w:color w:val="0000FF"/>
                          <w:sz w:val="16"/>
                          <w:szCs w:val="16"/>
                        </w:rPr>
                      </w:pPr>
                    </w:p>
                    <w:p w:rsidR="006A30FA" w:rsidRPr="00302408" w:rsidRDefault="006A30FA" w:rsidP="007D2372">
                      <w:pPr>
                        <w:spacing w:after="0" w:line="240" w:lineRule="auto"/>
                        <w:jc w:val="center"/>
                        <w:rPr>
                          <w:rFonts w:ascii="Arial Narrow" w:hAnsi="Arial Narrow" w:cs="Arial"/>
                          <w:noProof/>
                          <w:color w:val="auto"/>
                          <w:sz w:val="22"/>
                          <w:szCs w:val="22"/>
                        </w:rPr>
                      </w:pPr>
                      <w:r w:rsidRPr="00302408">
                        <w:rPr>
                          <w:rFonts w:ascii="Arial Narrow" w:hAnsi="Arial Narrow" w:cs="Arial"/>
                          <w:noProof/>
                          <w:color w:val="auto"/>
                          <w:sz w:val="22"/>
                          <w:szCs w:val="22"/>
                        </w:rPr>
                        <w:t>To report abandoned vehicles or vehicles violating p</w:t>
                      </w:r>
                      <w:r w:rsidR="00053E50" w:rsidRPr="00302408">
                        <w:rPr>
                          <w:rFonts w:ascii="Arial Narrow" w:hAnsi="Arial Narrow" w:cs="Arial"/>
                          <w:noProof/>
                          <w:color w:val="auto"/>
                          <w:sz w:val="22"/>
                          <w:szCs w:val="22"/>
                        </w:rPr>
                        <w:t>arking rules call (916) 777-7770</w:t>
                      </w:r>
                      <w:r w:rsidRPr="00302408">
                        <w:rPr>
                          <w:rFonts w:ascii="Arial Narrow" w:hAnsi="Arial Narrow" w:cs="Arial"/>
                          <w:noProof/>
                          <w:color w:val="auto"/>
                          <w:sz w:val="22"/>
                          <w:szCs w:val="22"/>
                        </w:rPr>
                        <w:t>.</w:t>
                      </w:r>
                    </w:p>
                    <w:p w:rsidR="00AD43B9" w:rsidRDefault="00AD43B9" w:rsidP="00AD43B9">
                      <w:pPr>
                        <w:spacing w:after="0" w:line="240" w:lineRule="auto"/>
                        <w:jc w:val="center"/>
                        <w:rPr>
                          <w:rFonts w:ascii="Arial Narrow" w:hAnsi="Arial Narrow" w:cs="Arial"/>
                          <w:b/>
                          <w:noProof/>
                          <w:color w:val="auto"/>
                        </w:rPr>
                      </w:pPr>
                      <w:r w:rsidRPr="00302408">
                        <w:rPr>
                          <w:rFonts w:ascii="Arial Narrow" w:hAnsi="Arial Narrow" w:cs="Arial"/>
                          <w:b/>
                          <w:noProof/>
                          <w:color w:val="auto"/>
                        </w:rPr>
                        <w:t>_______________</w:t>
                      </w:r>
                    </w:p>
                    <w:p w:rsidR="00AC7D73" w:rsidRPr="00302408" w:rsidRDefault="00597E95" w:rsidP="00AD43B9">
                      <w:pPr>
                        <w:spacing w:after="0" w:line="240" w:lineRule="auto"/>
                        <w:jc w:val="center"/>
                        <w:rPr>
                          <w:rFonts w:ascii="Arial Narrow" w:hAnsi="Arial Narrow" w:cs="Arial"/>
                          <w:b/>
                          <w:noProof/>
                          <w:color w:val="auto"/>
                        </w:rPr>
                      </w:pPr>
                      <w:r>
                        <w:rPr>
                          <w:rFonts w:ascii="Arial Narrow" w:hAnsi="Arial Narrow" w:cs="Arial"/>
                          <w:b/>
                          <w:noProof/>
                          <w:color w:val="auto"/>
                        </w:rPr>
                        <w:br/>
                      </w:r>
                      <w:r w:rsidR="00AC7D73">
                        <w:rPr>
                          <w:noProof/>
                          <w:lang w:eastAsia="en-US"/>
                        </w:rPr>
                        <w:drawing>
                          <wp:inline distT="0" distB="0" distL="0" distR="0" wp14:anchorId="4FAB7F0D" wp14:editId="761EF01E">
                            <wp:extent cx="1528755" cy="1051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0474" cy="1073702"/>
                                    </a:xfrm>
                                    <a:prstGeom prst="rect">
                                      <a:avLst/>
                                    </a:prstGeom>
                                  </pic:spPr>
                                </pic:pic>
                              </a:graphicData>
                            </a:graphic>
                          </wp:inline>
                        </w:drawing>
                      </w:r>
                    </w:p>
                  </w:txbxContent>
                </v:textbox>
                <w10:wrap type="tight"/>
              </v:shape>
            </w:pict>
          </mc:Fallback>
        </mc:AlternateContent>
      </w:r>
      <w:r w:rsidR="00123556" w:rsidRPr="00FD07A0">
        <w:rPr>
          <w:rFonts w:ascii="Arial" w:hAnsi="Arial" w:cs="Arial"/>
          <w:color w:val="1A02CA"/>
          <w:sz w:val="21"/>
          <w:szCs w:val="21"/>
        </w:rPr>
        <w:t xml:space="preserve">city </w:t>
      </w:r>
      <w:r w:rsidR="00EE02FA" w:rsidRPr="00FD07A0">
        <w:rPr>
          <w:rFonts w:ascii="Arial" w:hAnsi="Arial" w:cs="Arial"/>
          <w:color w:val="1A02CA"/>
          <w:sz w:val="21"/>
          <w:szCs w:val="21"/>
        </w:rPr>
        <w:t>SCHEDULE</w:t>
      </w:r>
    </w:p>
    <w:p w:rsidR="00CF430C" w:rsidRPr="00FD07A0" w:rsidRDefault="00CF430C" w:rsidP="009F7F08">
      <w:pPr>
        <w:pStyle w:val="ListParagraph"/>
        <w:spacing w:after="0" w:line="240" w:lineRule="auto"/>
        <w:ind w:left="1080"/>
        <w:rPr>
          <w:rFonts w:ascii="Arial" w:hAnsi="Arial" w:cs="Arial"/>
          <w:b/>
          <w:sz w:val="16"/>
          <w:szCs w:val="16"/>
        </w:rPr>
      </w:pPr>
    </w:p>
    <w:p w:rsidR="0055659D" w:rsidRPr="00FD07A0" w:rsidRDefault="0055659D" w:rsidP="006F29FA">
      <w:pPr>
        <w:pStyle w:val="ListParagraph"/>
        <w:numPr>
          <w:ilvl w:val="3"/>
          <w:numId w:val="3"/>
        </w:numPr>
        <w:spacing w:after="0" w:line="240" w:lineRule="auto"/>
        <w:ind w:left="1080"/>
        <w:jc w:val="both"/>
        <w:rPr>
          <w:rFonts w:ascii="Arial" w:hAnsi="Arial" w:cs="Arial"/>
          <w:b/>
          <w:noProof/>
          <w:kern w:val="2"/>
          <w:sz w:val="21"/>
          <w:szCs w:val="21"/>
          <w:lang w:eastAsia="ja-JP"/>
          <w14:ligatures w14:val="standard"/>
        </w:rPr>
      </w:pPr>
      <w:r w:rsidRPr="00FD07A0">
        <w:rPr>
          <w:rFonts w:ascii="Arial" w:hAnsi="Arial" w:cs="Arial"/>
          <w:b/>
          <w:noProof/>
          <w:kern w:val="2"/>
          <w:sz w:val="21"/>
          <w:szCs w:val="21"/>
          <w:lang w:eastAsia="ja-JP"/>
          <w14:ligatures w14:val="standard"/>
        </w:rPr>
        <w:t>Festival Committee Meeting, Mon. Oct. 2</w:t>
      </w:r>
      <w:r w:rsidRPr="00FD07A0">
        <w:rPr>
          <w:rFonts w:ascii="Arial" w:hAnsi="Arial" w:cs="Arial"/>
          <w:b/>
          <w:noProof/>
          <w:kern w:val="2"/>
          <w:sz w:val="21"/>
          <w:szCs w:val="21"/>
          <w:vertAlign w:val="superscript"/>
          <w:lang w:eastAsia="ja-JP"/>
          <w14:ligatures w14:val="standard"/>
        </w:rPr>
        <w:t>nd</w:t>
      </w:r>
      <w:r w:rsidRPr="00FD07A0">
        <w:rPr>
          <w:rFonts w:ascii="Arial" w:hAnsi="Arial" w:cs="Arial"/>
          <w:b/>
          <w:noProof/>
          <w:kern w:val="2"/>
          <w:sz w:val="21"/>
          <w:szCs w:val="21"/>
          <w:lang w:eastAsia="ja-JP"/>
          <w14:ligatures w14:val="standard"/>
        </w:rPr>
        <w:t>, 6:30 pm</w:t>
      </w:r>
    </w:p>
    <w:p w:rsidR="00CC4356" w:rsidRPr="00FD07A0" w:rsidRDefault="0020122C" w:rsidP="006F29FA">
      <w:pPr>
        <w:pStyle w:val="ListParagraph"/>
        <w:numPr>
          <w:ilvl w:val="3"/>
          <w:numId w:val="3"/>
        </w:numPr>
        <w:spacing w:after="0" w:line="240" w:lineRule="auto"/>
        <w:ind w:left="1080"/>
        <w:jc w:val="both"/>
        <w:rPr>
          <w:rFonts w:ascii="Arial" w:hAnsi="Arial" w:cs="Arial"/>
          <w:b/>
          <w:noProof/>
          <w:kern w:val="2"/>
          <w:sz w:val="21"/>
          <w:szCs w:val="21"/>
          <w:lang w:eastAsia="ja-JP"/>
          <w14:ligatures w14:val="standard"/>
        </w:rPr>
      </w:pPr>
      <w:r w:rsidRPr="00FD07A0">
        <w:rPr>
          <w:rFonts w:ascii="Arial" w:hAnsi="Arial" w:cs="Arial"/>
          <w:b/>
          <w:noProof/>
          <w:kern w:val="2"/>
          <w:sz w:val="21"/>
          <w:szCs w:val="21"/>
          <w:lang w:eastAsia="ja-JP"/>
          <w14:ligatures w14:val="standard"/>
        </w:rPr>
        <w:t xml:space="preserve">Planning Commission Meeting, </w:t>
      </w:r>
      <w:r w:rsidR="0035706F" w:rsidRPr="00FD07A0">
        <w:rPr>
          <w:rFonts w:ascii="Arial" w:hAnsi="Arial" w:cs="Arial"/>
          <w:b/>
          <w:noProof/>
          <w:kern w:val="2"/>
          <w:sz w:val="21"/>
          <w:szCs w:val="21"/>
          <w:lang w:eastAsia="ja-JP"/>
          <w14:ligatures w14:val="standard"/>
        </w:rPr>
        <w:t xml:space="preserve">Tue. </w:t>
      </w:r>
      <w:r w:rsidR="00AC7D73" w:rsidRPr="00FD07A0">
        <w:rPr>
          <w:rFonts w:ascii="Arial" w:hAnsi="Arial" w:cs="Arial"/>
          <w:b/>
          <w:noProof/>
          <w:kern w:val="2"/>
          <w:sz w:val="21"/>
          <w:szCs w:val="21"/>
          <w:lang w:eastAsia="ja-JP"/>
          <w14:ligatures w14:val="standard"/>
        </w:rPr>
        <w:t>Oct 3rd</w:t>
      </w:r>
      <w:r w:rsidR="00616A88" w:rsidRPr="00FD07A0">
        <w:rPr>
          <w:rFonts w:ascii="Arial" w:hAnsi="Arial" w:cs="Arial"/>
          <w:b/>
          <w:noProof/>
          <w:kern w:val="2"/>
          <w:sz w:val="21"/>
          <w:szCs w:val="21"/>
          <w:lang w:eastAsia="ja-JP"/>
          <w14:ligatures w14:val="standard"/>
        </w:rPr>
        <w:t>, at 6:30</w:t>
      </w:r>
      <w:r w:rsidR="0055659D" w:rsidRPr="00FD07A0">
        <w:rPr>
          <w:rFonts w:ascii="Arial" w:hAnsi="Arial" w:cs="Arial"/>
          <w:b/>
          <w:noProof/>
          <w:kern w:val="2"/>
          <w:sz w:val="21"/>
          <w:szCs w:val="21"/>
          <w:lang w:eastAsia="ja-JP"/>
          <w14:ligatures w14:val="standard"/>
        </w:rPr>
        <w:t xml:space="preserve"> pm</w:t>
      </w:r>
      <w:r w:rsidR="00D17BD3">
        <w:rPr>
          <w:rFonts w:ascii="Arial" w:hAnsi="Arial" w:cs="Arial"/>
          <w:b/>
          <w:noProof/>
          <w:kern w:val="2"/>
          <w:sz w:val="21"/>
          <w:szCs w:val="21"/>
          <w:lang w:eastAsia="ja-JP"/>
          <w14:ligatures w14:val="standard"/>
        </w:rPr>
        <w:t xml:space="preserve"> – </w:t>
      </w:r>
      <w:r w:rsidR="00D17BD3" w:rsidRPr="00DD3513">
        <w:rPr>
          <w:rFonts w:ascii="Arial" w:hAnsi="Arial" w:cs="Arial"/>
          <w:b/>
          <w:noProof/>
          <w:kern w:val="2"/>
          <w:sz w:val="21"/>
          <w:szCs w:val="21"/>
          <w:lang w:eastAsia="ja-JP"/>
          <w14:ligatures w14:val="standard"/>
        </w:rPr>
        <w:t>CANCELED</w:t>
      </w:r>
    </w:p>
    <w:p w:rsidR="006F29FA" w:rsidRPr="00FD07A0" w:rsidRDefault="006F29FA" w:rsidP="006F29FA">
      <w:pPr>
        <w:pStyle w:val="ListParagraph"/>
        <w:numPr>
          <w:ilvl w:val="3"/>
          <w:numId w:val="3"/>
        </w:numPr>
        <w:spacing w:after="0" w:line="240" w:lineRule="auto"/>
        <w:ind w:left="1080"/>
        <w:jc w:val="both"/>
        <w:rPr>
          <w:rFonts w:ascii="Arial" w:hAnsi="Arial" w:cs="Arial"/>
          <w:b/>
          <w:noProof/>
          <w:kern w:val="2"/>
          <w:sz w:val="21"/>
          <w:szCs w:val="21"/>
          <w:lang w:eastAsia="ja-JP"/>
          <w14:ligatures w14:val="standard"/>
        </w:rPr>
      </w:pPr>
      <w:r w:rsidRPr="00FD07A0">
        <w:rPr>
          <w:rFonts w:ascii="Arial" w:hAnsi="Arial" w:cs="Arial"/>
          <w:b/>
          <w:noProof/>
          <w:kern w:val="2"/>
          <w:sz w:val="21"/>
          <w:szCs w:val="21"/>
          <w:lang w:eastAsia="ja-JP"/>
          <w14:ligatures w14:val="standard"/>
        </w:rPr>
        <w:t xml:space="preserve">City Council Meeting, Tue. </w:t>
      </w:r>
      <w:r w:rsidR="00AC7D73" w:rsidRPr="00FD07A0">
        <w:rPr>
          <w:rFonts w:ascii="Arial" w:hAnsi="Arial" w:cs="Arial"/>
          <w:b/>
          <w:noProof/>
          <w:kern w:val="2"/>
          <w:sz w:val="21"/>
          <w:szCs w:val="21"/>
          <w:lang w:eastAsia="ja-JP"/>
          <w14:ligatures w14:val="standard"/>
        </w:rPr>
        <w:t>Oct 10</w:t>
      </w:r>
      <w:r w:rsidR="00AC7D73" w:rsidRPr="00FD07A0">
        <w:rPr>
          <w:rFonts w:ascii="Arial" w:hAnsi="Arial" w:cs="Arial"/>
          <w:b/>
          <w:noProof/>
          <w:kern w:val="2"/>
          <w:sz w:val="21"/>
          <w:szCs w:val="21"/>
          <w:vertAlign w:val="superscript"/>
          <w:lang w:eastAsia="ja-JP"/>
          <w14:ligatures w14:val="standard"/>
        </w:rPr>
        <w:t>th</w:t>
      </w:r>
      <w:r w:rsidR="0055659D" w:rsidRPr="00FD07A0">
        <w:rPr>
          <w:rFonts w:ascii="Arial" w:hAnsi="Arial" w:cs="Arial"/>
          <w:b/>
          <w:noProof/>
          <w:kern w:val="2"/>
          <w:sz w:val="21"/>
          <w:szCs w:val="21"/>
          <w:lang w:eastAsia="ja-JP"/>
          <w14:ligatures w14:val="standard"/>
        </w:rPr>
        <w:t>, at 6:30 pm</w:t>
      </w:r>
    </w:p>
    <w:p w:rsidR="0055659D" w:rsidRPr="00FD07A0" w:rsidRDefault="0055659D" w:rsidP="006F29FA">
      <w:pPr>
        <w:pStyle w:val="ListParagraph"/>
        <w:numPr>
          <w:ilvl w:val="3"/>
          <w:numId w:val="3"/>
        </w:numPr>
        <w:spacing w:after="0" w:line="240" w:lineRule="auto"/>
        <w:ind w:left="1080"/>
        <w:jc w:val="both"/>
        <w:rPr>
          <w:rFonts w:ascii="Arial" w:hAnsi="Arial" w:cs="Arial"/>
          <w:b/>
          <w:noProof/>
          <w:kern w:val="2"/>
          <w:sz w:val="21"/>
          <w:szCs w:val="21"/>
          <w:lang w:eastAsia="ja-JP"/>
          <w14:ligatures w14:val="standard"/>
        </w:rPr>
      </w:pPr>
      <w:r w:rsidRPr="00FD07A0">
        <w:rPr>
          <w:rFonts w:ascii="Arial" w:hAnsi="Arial" w:cs="Arial"/>
          <w:b/>
          <w:noProof/>
          <w:kern w:val="2"/>
          <w:sz w:val="21"/>
          <w:szCs w:val="21"/>
          <w:lang w:eastAsia="ja-JP"/>
          <w14:ligatures w14:val="standard"/>
        </w:rPr>
        <w:t>County Supervisor Hume Community Meeting, Wed. Oct 18</w:t>
      </w:r>
      <w:r w:rsidRPr="00FD07A0">
        <w:rPr>
          <w:rFonts w:ascii="Arial" w:hAnsi="Arial" w:cs="Arial"/>
          <w:b/>
          <w:noProof/>
          <w:kern w:val="2"/>
          <w:sz w:val="21"/>
          <w:szCs w:val="21"/>
          <w:vertAlign w:val="superscript"/>
          <w:lang w:eastAsia="ja-JP"/>
          <w14:ligatures w14:val="standard"/>
        </w:rPr>
        <w:t>th</w:t>
      </w:r>
      <w:r w:rsidRPr="00FD07A0">
        <w:rPr>
          <w:rFonts w:ascii="Arial" w:hAnsi="Arial" w:cs="Arial"/>
          <w:b/>
          <w:noProof/>
          <w:kern w:val="2"/>
          <w:sz w:val="21"/>
          <w:szCs w:val="21"/>
          <w:lang w:eastAsia="ja-JP"/>
          <w14:ligatures w14:val="standard"/>
        </w:rPr>
        <w:t>, 5:30 pm</w:t>
      </w:r>
    </w:p>
    <w:p w:rsidR="00616A88" w:rsidRPr="00FD07A0" w:rsidRDefault="000F50AD" w:rsidP="00616A88">
      <w:pPr>
        <w:pStyle w:val="ListParagraph"/>
        <w:numPr>
          <w:ilvl w:val="3"/>
          <w:numId w:val="3"/>
        </w:numPr>
        <w:spacing w:after="0" w:line="240" w:lineRule="auto"/>
        <w:ind w:left="1080"/>
        <w:jc w:val="both"/>
        <w:rPr>
          <w:rFonts w:ascii="Arial" w:hAnsi="Arial" w:cs="Arial"/>
          <w:b/>
          <w:noProof/>
          <w:kern w:val="2"/>
          <w:sz w:val="21"/>
          <w:szCs w:val="21"/>
          <w:lang w:eastAsia="ja-JP"/>
          <w14:ligatures w14:val="standard"/>
        </w:rPr>
      </w:pPr>
      <w:r w:rsidRPr="00FD07A0">
        <w:rPr>
          <w:rFonts w:ascii="Arial" w:hAnsi="Arial" w:cs="Arial"/>
          <w:b/>
          <w:noProof/>
          <w:kern w:val="2"/>
          <w:sz w:val="21"/>
          <w:szCs w:val="21"/>
          <w:lang w:eastAsia="ja-JP"/>
          <w14:ligatures w14:val="standard"/>
        </w:rPr>
        <w:t xml:space="preserve">City Council Meeting, Tue. </w:t>
      </w:r>
      <w:r w:rsidR="00AC7D73" w:rsidRPr="00FD07A0">
        <w:rPr>
          <w:rFonts w:ascii="Arial" w:hAnsi="Arial" w:cs="Arial"/>
          <w:b/>
          <w:noProof/>
          <w:kern w:val="2"/>
          <w:sz w:val="21"/>
          <w:szCs w:val="21"/>
          <w:lang w:eastAsia="ja-JP"/>
          <w14:ligatures w14:val="standard"/>
        </w:rPr>
        <w:t>Oct 24</w:t>
      </w:r>
      <w:r w:rsidR="00616A88" w:rsidRPr="00FD07A0">
        <w:rPr>
          <w:rFonts w:ascii="Arial" w:hAnsi="Arial" w:cs="Arial"/>
          <w:b/>
          <w:noProof/>
          <w:kern w:val="2"/>
          <w:sz w:val="21"/>
          <w:szCs w:val="21"/>
          <w:vertAlign w:val="superscript"/>
          <w:lang w:eastAsia="ja-JP"/>
          <w14:ligatures w14:val="standard"/>
        </w:rPr>
        <w:t>th</w:t>
      </w:r>
      <w:r w:rsidRPr="00FD07A0">
        <w:rPr>
          <w:rFonts w:ascii="Arial" w:hAnsi="Arial" w:cs="Arial"/>
          <w:b/>
          <w:noProof/>
          <w:kern w:val="2"/>
          <w:sz w:val="21"/>
          <w:szCs w:val="21"/>
          <w:lang w:eastAsia="ja-JP"/>
          <w14:ligatures w14:val="standard"/>
        </w:rPr>
        <w:t xml:space="preserve">, at 6:30pm </w:t>
      </w:r>
    </w:p>
    <w:p w:rsidR="0055659D" w:rsidRPr="00FD07A0" w:rsidRDefault="0055659D" w:rsidP="00616A88">
      <w:pPr>
        <w:pStyle w:val="ListParagraph"/>
        <w:numPr>
          <w:ilvl w:val="3"/>
          <w:numId w:val="3"/>
        </w:numPr>
        <w:spacing w:after="0" w:line="240" w:lineRule="auto"/>
        <w:ind w:left="1080"/>
        <w:jc w:val="both"/>
        <w:rPr>
          <w:rFonts w:ascii="Arial" w:hAnsi="Arial" w:cs="Arial"/>
          <w:b/>
          <w:noProof/>
          <w:kern w:val="2"/>
          <w:sz w:val="21"/>
          <w:szCs w:val="21"/>
          <w:lang w:eastAsia="ja-JP"/>
          <w14:ligatures w14:val="standard"/>
        </w:rPr>
      </w:pPr>
      <w:r w:rsidRPr="00FD07A0">
        <w:rPr>
          <w:rFonts w:ascii="Arial" w:hAnsi="Arial" w:cs="Arial"/>
          <w:b/>
          <w:noProof/>
          <w:kern w:val="2"/>
          <w:sz w:val="21"/>
          <w:szCs w:val="21"/>
          <w:lang w:eastAsia="ja-JP"/>
          <w14:ligatures w14:val="standard"/>
        </w:rPr>
        <w:t>San Joaquin Delta Conservancy Board Meeting, Wed. Oct 25</w:t>
      </w:r>
      <w:r w:rsidRPr="00FD07A0">
        <w:rPr>
          <w:rFonts w:ascii="Arial" w:hAnsi="Arial" w:cs="Arial"/>
          <w:b/>
          <w:noProof/>
          <w:kern w:val="2"/>
          <w:sz w:val="21"/>
          <w:szCs w:val="21"/>
          <w:vertAlign w:val="superscript"/>
          <w:lang w:eastAsia="ja-JP"/>
          <w14:ligatures w14:val="standard"/>
        </w:rPr>
        <w:t>th</w:t>
      </w:r>
      <w:r w:rsidR="00A6537E" w:rsidRPr="00FD07A0">
        <w:rPr>
          <w:rFonts w:ascii="Arial" w:hAnsi="Arial" w:cs="Arial"/>
          <w:b/>
          <w:noProof/>
          <w:kern w:val="2"/>
          <w:sz w:val="21"/>
          <w:szCs w:val="21"/>
          <w:lang w:eastAsia="ja-JP"/>
          <w14:ligatures w14:val="standard"/>
        </w:rPr>
        <w:t>, 8:00 -</w:t>
      </w:r>
      <w:r w:rsidRPr="00FD07A0">
        <w:rPr>
          <w:rFonts w:ascii="Arial" w:hAnsi="Arial" w:cs="Arial"/>
          <w:b/>
          <w:noProof/>
          <w:kern w:val="2"/>
          <w:sz w:val="21"/>
          <w:szCs w:val="21"/>
          <w:lang w:eastAsia="ja-JP"/>
          <w14:ligatures w14:val="standard"/>
        </w:rPr>
        <w:t>11:30pm</w:t>
      </w:r>
    </w:p>
    <w:p w:rsidR="00EF3366" w:rsidRPr="00FD07A0" w:rsidRDefault="00EF3366" w:rsidP="006F29FA">
      <w:pPr>
        <w:pStyle w:val="ListParagraph"/>
        <w:spacing w:after="0" w:line="240" w:lineRule="auto"/>
        <w:ind w:left="1080"/>
        <w:jc w:val="both"/>
        <w:rPr>
          <w:rFonts w:ascii="Arial" w:hAnsi="Arial" w:cs="Arial"/>
          <w:b/>
          <w:noProof/>
          <w:kern w:val="2"/>
          <w:sz w:val="21"/>
          <w:szCs w:val="21"/>
          <w:lang w:eastAsia="ja-JP"/>
          <w14:ligatures w14:val="standard"/>
        </w:rPr>
      </w:pPr>
    </w:p>
    <w:p w:rsidR="00B3316F" w:rsidRPr="00FD07A0" w:rsidRDefault="00193588" w:rsidP="00D50E0C">
      <w:pPr>
        <w:pStyle w:val="Heading1"/>
        <w:spacing w:before="0" w:after="0" w:line="240" w:lineRule="auto"/>
        <w:rPr>
          <w:rFonts w:ascii="Arial" w:hAnsi="Arial" w:cs="Arial"/>
          <w:color w:val="1A02CA"/>
          <w:sz w:val="21"/>
          <w:szCs w:val="21"/>
        </w:rPr>
      </w:pPr>
      <w:r w:rsidRPr="00FD07A0">
        <w:rPr>
          <w:rFonts w:ascii="Arial" w:hAnsi="Arial" w:cs="Arial"/>
          <w:color w:val="1A02CA"/>
          <w:sz w:val="21"/>
          <w:szCs w:val="21"/>
        </w:rPr>
        <w:t>community information</w:t>
      </w:r>
    </w:p>
    <w:p w:rsidR="001B43C7" w:rsidRPr="00FD07A0" w:rsidRDefault="001B43C7" w:rsidP="004430AD">
      <w:pPr>
        <w:spacing w:after="0" w:line="240" w:lineRule="auto"/>
        <w:ind w:right="144"/>
        <w:jc w:val="both"/>
        <w:rPr>
          <w:rFonts w:ascii="Arial" w:hAnsi="Arial" w:cs="Arial"/>
          <w:b/>
          <w:noProof/>
          <w:color w:val="000000" w:themeColor="text1"/>
          <w:sz w:val="21"/>
          <w:szCs w:val="21"/>
        </w:rPr>
      </w:pPr>
    </w:p>
    <w:p w:rsidR="008F3753" w:rsidRPr="00FD07A0" w:rsidRDefault="00AA6A33" w:rsidP="00D13926">
      <w:pPr>
        <w:spacing w:after="0" w:line="240" w:lineRule="auto"/>
        <w:jc w:val="both"/>
        <w:rPr>
          <w:rFonts w:ascii="Arial" w:hAnsi="Arial" w:cs="Arial"/>
          <w:b/>
          <w:noProof/>
          <w:color w:val="auto"/>
          <w:sz w:val="21"/>
          <w:szCs w:val="21"/>
        </w:rPr>
      </w:pPr>
      <w:r w:rsidRPr="00FD07A0">
        <w:rPr>
          <w:rFonts w:ascii="Arial" w:hAnsi="Arial" w:cs="Arial"/>
          <w:b/>
          <w:noProof/>
          <w:color w:val="auto"/>
          <w:sz w:val="21"/>
          <w:szCs w:val="21"/>
        </w:rPr>
        <w:t xml:space="preserve">July, 1, 2023, </w:t>
      </w:r>
      <w:r w:rsidR="007803C4" w:rsidRPr="00FD07A0">
        <w:rPr>
          <w:rFonts w:ascii="Arial" w:hAnsi="Arial" w:cs="Arial"/>
          <w:b/>
          <w:noProof/>
          <w:color w:val="auto"/>
          <w:sz w:val="21"/>
          <w:szCs w:val="21"/>
        </w:rPr>
        <w:t>t</w:t>
      </w:r>
      <w:r w:rsidR="00D17BD3">
        <w:rPr>
          <w:rFonts w:ascii="Arial" w:hAnsi="Arial" w:cs="Arial"/>
          <w:b/>
          <w:noProof/>
          <w:color w:val="auto"/>
          <w:sz w:val="21"/>
          <w:szCs w:val="21"/>
        </w:rPr>
        <w:t xml:space="preserve">he City reinstated </w:t>
      </w:r>
      <w:r w:rsidR="002E1C0D" w:rsidRPr="00FD07A0">
        <w:rPr>
          <w:rFonts w:ascii="Arial" w:hAnsi="Arial" w:cs="Arial"/>
          <w:b/>
          <w:noProof/>
          <w:color w:val="auto"/>
          <w:sz w:val="21"/>
          <w:szCs w:val="21"/>
        </w:rPr>
        <w:t>sewer</w:t>
      </w:r>
      <w:r w:rsidRPr="00FD07A0">
        <w:rPr>
          <w:rFonts w:ascii="Arial" w:hAnsi="Arial" w:cs="Arial"/>
          <w:b/>
          <w:noProof/>
          <w:color w:val="auto"/>
          <w:sz w:val="21"/>
          <w:szCs w:val="21"/>
        </w:rPr>
        <w:t xml:space="preserve"> late fees</w:t>
      </w:r>
      <w:r w:rsidR="002E1C0D" w:rsidRPr="00FD07A0">
        <w:rPr>
          <w:rFonts w:ascii="Arial" w:hAnsi="Arial" w:cs="Arial"/>
          <w:b/>
          <w:noProof/>
          <w:color w:val="auto"/>
          <w:sz w:val="21"/>
          <w:szCs w:val="21"/>
        </w:rPr>
        <w:t>.</w:t>
      </w:r>
    </w:p>
    <w:p w:rsidR="0054468D" w:rsidRPr="00FD07A0" w:rsidRDefault="0054468D" w:rsidP="00D13926">
      <w:pPr>
        <w:spacing w:after="0" w:line="240" w:lineRule="auto"/>
        <w:ind w:right="144"/>
        <w:jc w:val="both"/>
        <w:rPr>
          <w:rFonts w:ascii="Arial" w:hAnsi="Arial" w:cs="Arial"/>
          <w:b/>
          <w:noProof/>
          <w:color w:val="auto"/>
          <w:sz w:val="21"/>
          <w:szCs w:val="21"/>
          <w:u w:val="single"/>
        </w:rPr>
      </w:pPr>
    </w:p>
    <w:p w:rsidR="00AA09C0" w:rsidRPr="00FD07A0" w:rsidRDefault="004A5AF1" w:rsidP="00D13926">
      <w:pPr>
        <w:spacing w:after="0" w:line="240" w:lineRule="auto"/>
        <w:ind w:right="144"/>
        <w:jc w:val="both"/>
        <w:rPr>
          <w:rFonts w:ascii="Arial" w:hAnsi="Arial" w:cs="Arial"/>
          <w:b/>
          <w:noProof/>
          <w:color w:val="auto"/>
          <w:sz w:val="21"/>
          <w:szCs w:val="21"/>
        </w:rPr>
      </w:pPr>
      <w:r w:rsidRPr="00FD07A0">
        <w:rPr>
          <w:rFonts w:ascii="Arial" w:hAnsi="Arial" w:cs="Arial"/>
          <w:b/>
          <w:noProof/>
          <w:color w:val="auto"/>
          <w:sz w:val="21"/>
          <w:szCs w:val="21"/>
          <w:u w:val="single"/>
        </w:rPr>
        <w:t>Online Sewer Payments</w:t>
      </w:r>
      <w:r w:rsidR="00F277B8" w:rsidRPr="00FD07A0">
        <w:rPr>
          <w:rFonts w:ascii="Arial" w:hAnsi="Arial" w:cs="Arial"/>
          <w:b/>
          <w:noProof/>
          <w:color w:val="auto"/>
          <w:sz w:val="21"/>
          <w:szCs w:val="21"/>
          <w:u w:val="single"/>
        </w:rPr>
        <w:t>:</w:t>
      </w:r>
      <w:r w:rsidR="00F277B8" w:rsidRPr="00FD07A0">
        <w:rPr>
          <w:rFonts w:ascii="Arial" w:hAnsi="Arial" w:cs="Arial"/>
          <w:noProof/>
          <w:color w:val="auto"/>
          <w:sz w:val="21"/>
          <w:szCs w:val="21"/>
        </w:rPr>
        <w:t xml:space="preserve">  </w:t>
      </w:r>
      <w:r w:rsidR="006C2117" w:rsidRPr="00FD07A0">
        <w:rPr>
          <w:rFonts w:ascii="Arial" w:hAnsi="Arial" w:cs="Arial"/>
          <w:b/>
          <w:noProof/>
          <w:color w:val="auto"/>
          <w:sz w:val="21"/>
          <w:szCs w:val="21"/>
        </w:rPr>
        <w:t>Residents can make payments via City website.  Go</w:t>
      </w:r>
      <w:r w:rsidR="001E4BDD" w:rsidRPr="00FD07A0">
        <w:rPr>
          <w:rFonts w:ascii="Arial" w:hAnsi="Arial" w:cs="Arial"/>
          <w:b/>
          <w:noProof/>
          <w:color w:val="auto"/>
          <w:sz w:val="21"/>
          <w:szCs w:val="21"/>
        </w:rPr>
        <w:t xml:space="preserve"> </w:t>
      </w:r>
      <w:r w:rsidR="006C2117" w:rsidRPr="00FD07A0">
        <w:rPr>
          <w:rFonts w:ascii="Arial" w:hAnsi="Arial" w:cs="Arial"/>
          <w:b/>
          <w:noProof/>
          <w:color w:val="auto"/>
          <w:sz w:val="21"/>
          <w:szCs w:val="21"/>
        </w:rPr>
        <w:t xml:space="preserve">to:  </w:t>
      </w:r>
      <w:hyperlink r:id="rId14" w:history="1">
        <w:r w:rsidR="00622006" w:rsidRPr="00FD07A0">
          <w:rPr>
            <w:rStyle w:val="Hyperlink"/>
            <w:rFonts w:ascii="Arial" w:hAnsi="Arial" w:cs="Arial"/>
            <w:b/>
            <w:noProof/>
            <w:sz w:val="21"/>
            <w:szCs w:val="21"/>
          </w:rPr>
          <w:t>https://cityofisleton.com/bill-pay/</w:t>
        </w:r>
      </w:hyperlink>
      <w:r w:rsidR="00622006" w:rsidRPr="00FD07A0">
        <w:rPr>
          <w:rFonts w:ascii="Arial" w:hAnsi="Arial" w:cs="Arial"/>
          <w:b/>
          <w:noProof/>
          <w:color w:val="auto"/>
          <w:sz w:val="21"/>
          <w:szCs w:val="21"/>
        </w:rPr>
        <w:t xml:space="preserve">.  </w:t>
      </w:r>
    </w:p>
    <w:p w:rsidR="0035706F" w:rsidRPr="00FD07A0" w:rsidRDefault="0035706F" w:rsidP="0035706F">
      <w:pPr>
        <w:spacing w:after="0" w:line="240" w:lineRule="auto"/>
        <w:jc w:val="both"/>
        <w:rPr>
          <w:rFonts w:ascii="Arial" w:hAnsi="Arial" w:cs="Arial"/>
          <w:b/>
          <w:noProof/>
          <w:color w:val="000000" w:themeColor="text1"/>
          <w:sz w:val="21"/>
          <w:szCs w:val="21"/>
        </w:rPr>
      </w:pPr>
    </w:p>
    <w:p w:rsidR="0035706F" w:rsidRPr="00FD07A0" w:rsidRDefault="0035706F" w:rsidP="0035706F">
      <w:pPr>
        <w:spacing w:after="0" w:line="240" w:lineRule="auto"/>
        <w:jc w:val="both"/>
        <w:rPr>
          <w:rFonts w:ascii="Arial" w:hAnsi="Arial" w:cs="Arial"/>
          <w:b/>
          <w:noProof/>
          <w:color w:val="000000" w:themeColor="text1"/>
          <w:sz w:val="21"/>
          <w:szCs w:val="21"/>
        </w:rPr>
      </w:pPr>
      <w:r w:rsidRPr="00FD07A0">
        <w:rPr>
          <w:rFonts w:ascii="Arial" w:hAnsi="Arial" w:cs="Arial"/>
          <w:b/>
          <w:noProof/>
          <w:color w:val="000000" w:themeColor="text1"/>
          <w:sz w:val="21"/>
          <w:szCs w:val="21"/>
        </w:rPr>
        <w:t>100</w:t>
      </w:r>
      <w:r w:rsidRPr="00FD07A0">
        <w:rPr>
          <w:rFonts w:ascii="Arial" w:hAnsi="Arial" w:cs="Arial"/>
          <w:b/>
          <w:noProof/>
          <w:color w:val="000000" w:themeColor="text1"/>
          <w:sz w:val="21"/>
          <w:szCs w:val="21"/>
          <w:vertAlign w:val="superscript"/>
        </w:rPr>
        <w:t>TH</w:t>
      </w:r>
      <w:r w:rsidR="00494E3B" w:rsidRPr="00FD07A0">
        <w:rPr>
          <w:rFonts w:ascii="Arial" w:hAnsi="Arial" w:cs="Arial"/>
          <w:b/>
          <w:noProof/>
          <w:color w:val="000000" w:themeColor="text1"/>
          <w:sz w:val="21"/>
          <w:szCs w:val="21"/>
        </w:rPr>
        <w:t xml:space="preserve"> Year Anniversary calendars and coffee mugs</w:t>
      </w:r>
      <w:r w:rsidR="00D17BD3">
        <w:rPr>
          <w:rFonts w:ascii="Arial" w:hAnsi="Arial" w:cs="Arial"/>
          <w:b/>
          <w:noProof/>
          <w:color w:val="000000" w:themeColor="text1"/>
          <w:sz w:val="21"/>
          <w:szCs w:val="21"/>
        </w:rPr>
        <w:t xml:space="preserve"> at</w:t>
      </w:r>
      <w:r w:rsidR="00494E3B" w:rsidRPr="00FD07A0">
        <w:rPr>
          <w:rFonts w:ascii="Arial" w:hAnsi="Arial" w:cs="Arial"/>
          <w:b/>
          <w:noProof/>
          <w:color w:val="000000" w:themeColor="text1"/>
          <w:sz w:val="21"/>
          <w:szCs w:val="21"/>
        </w:rPr>
        <w:t xml:space="preserve"> $10 each</w:t>
      </w:r>
      <w:r w:rsidRPr="00FD07A0">
        <w:rPr>
          <w:rFonts w:ascii="Arial" w:hAnsi="Arial" w:cs="Arial"/>
          <w:b/>
          <w:noProof/>
          <w:color w:val="000000" w:themeColor="text1"/>
          <w:sz w:val="21"/>
          <w:szCs w:val="21"/>
        </w:rPr>
        <w:t xml:space="preserve"> are available at City Hall.</w:t>
      </w:r>
      <w:r w:rsidR="00E24C18" w:rsidRPr="00FD07A0">
        <w:rPr>
          <w:rFonts w:ascii="Arial" w:hAnsi="Arial" w:cs="Arial"/>
          <w:b/>
          <w:noProof/>
          <w:color w:val="000000" w:themeColor="text1"/>
          <w:sz w:val="21"/>
          <w:szCs w:val="21"/>
        </w:rPr>
        <w:t xml:space="preserve">  </w:t>
      </w:r>
      <w:r w:rsidR="0020122C" w:rsidRPr="00FD07A0">
        <w:rPr>
          <w:rFonts w:ascii="Arial" w:hAnsi="Arial" w:cs="Arial"/>
          <w:b/>
          <w:noProof/>
          <w:color w:val="000000" w:themeColor="text1"/>
          <w:sz w:val="21"/>
          <w:szCs w:val="21"/>
        </w:rPr>
        <w:t>The c</w:t>
      </w:r>
      <w:r w:rsidR="00E24C18" w:rsidRPr="00FD07A0">
        <w:rPr>
          <w:rFonts w:ascii="Arial" w:hAnsi="Arial" w:cs="Arial"/>
          <w:b/>
          <w:noProof/>
          <w:color w:val="000000" w:themeColor="text1"/>
          <w:sz w:val="21"/>
          <w:szCs w:val="21"/>
        </w:rPr>
        <w:t>alendar is good through the end of 2024.</w:t>
      </w:r>
    </w:p>
    <w:p w:rsidR="00FD07A0" w:rsidRPr="00FD07A0" w:rsidRDefault="00FD07A0" w:rsidP="0035706F">
      <w:pPr>
        <w:spacing w:after="0" w:line="240" w:lineRule="auto"/>
        <w:jc w:val="both"/>
        <w:rPr>
          <w:rFonts w:ascii="Arial" w:hAnsi="Arial" w:cs="Arial"/>
          <w:b/>
          <w:noProof/>
          <w:color w:val="000000" w:themeColor="text1"/>
          <w:sz w:val="21"/>
          <w:szCs w:val="21"/>
        </w:rPr>
      </w:pPr>
    </w:p>
    <w:p w:rsidR="00FD07A0" w:rsidRPr="00FD07A0" w:rsidRDefault="00FD07A0" w:rsidP="0035706F">
      <w:pPr>
        <w:spacing w:after="0" w:line="240" w:lineRule="auto"/>
        <w:jc w:val="both"/>
        <w:rPr>
          <w:rFonts w:ascii="Arial" w:hAnsi="Arial" w:cs="Arial"/>
          <w:b/>
          <w:noProof/>
          <w:color w:val="000000" w:themeColor="text1"/>
          <w:sz w:val="21"/>
          <w:szCs w:val="21"/>
        </w:rPr>
      </w:pPr>
      <w:r w:rsidRPr="00FD07A0">
        <w:rPr>
          <w:rFonts w:ascii="Arial" w:hAnsi="Arial" w:cs="Arial"/>
          <w:b/>
          <w:noProof/>
          <w:color w:val="000000" w:themeColor="text1"/>
          <w:sz w:val="21"/>
          <w:szCs w:val="21"/>
        </w:rPr>
        <w:t>Sacramento County Supervisor, Patrick Hume, will be hosting a community meeting in Isleton on Wednesday, October 18</w:t>
      </w:r>
      <w:r w:rsidRPr="00FD07A0">
        <w:rPr>
          <w:rFonts w:ascii="Arial" w:hAnsi="Arial" w:cs="Arial"/>
          <w:b/>
          <w:noProof/>
          <w:color w:val="000000" w:themeColor="text1"/>
          <w:sz w:val="21"/>
          <w:szCs w:val="21"/>
          <w:vertAlign w:val="superscript"/>
        </w:rPr>
        <w:t>th</w:t>
      </w:r>
      <w:r w:rsidRPr="00FD07A0">
        <w:rPr>
          <w:rFonts w:ascii="Arial" w:hAnsi="Arial" w:cs="Arial"/>
          <w:b/>
          <w:noProof/>
          <w:color w:val="000000" w:themeColor="text1"/>
          <w:sz w:val="21"/>
          <w:szCs w:val="21"/>
        </w:rPr>
        <w:t xml:space="preserve"> from 5:30 – 6:30 pm in the Isleton Community Center.  All welcome to attend.</w:t>
      </w:r>
    </w:p>
    <w:p w:rsidR="00B46BAC" w:rsidRPr="00FD07A0" w:rsidRDefault="00EE02FA" w:rsidP="00D13926">
      <w:pPr>
        <w:pStyle w:val="Heading1"/>
        <w:spacing w:before="0" w:after="0" w:line="240" w:lineRule="auto"/>
        <w:jc w:val="both"/>
        <w:rPr>
          <w:rFonts w:ascii="Arial" w:hAnsi="Arial" w:cs="Arial"/>
          <w:color w:val="1A02CA"/>
          <w:sz w:val="21"/>
          <w:szCs w:val="21"/>
        </w:rPr>
      </w:pPr>
      <w:r w:rsidRPr="00FD07A0">
        <w:rPr>
          <w:rFonts w:ascii="Arial" w:hAnsi="Arial" w:cs="Arial"/>
          <w:color w:val="1A02CA"/>
          <w:sz w:val="21"/>
          <w:szCs w:val="21"/>
        </w:rPr>
        <w:t xml:space="preserve">   </w:t>
      </w:r>
      <w:r w:rsidR="00AF47E2" w:rsidRPr="00FD07A0">
        <w:rPr>
          <w:rFonts w:ascii="Arial" w:hAnsi="Arial" w:cs="Arial"/>
          <w:color w:val="1A02CA"/>
          <w:sz w:val="21"/>
          <w:szCs w:val="21"/>
        </w:rPr>
        <w:t xml:space="preserve">  </w:t>
      </w:r>
      <w:r w:rsidRPr="00FD07A0">
        <w:rPr>
          <w:rFonts w:ascii="Arial" w:hAnsi="Arial" w:cs="Arial"/>
          <w:color w:val="1A02CA"/>
          <w:sz w:val="21"/>
          <w:szCs w:val="21"/>
        </w:rPr>
        <w:t xml:space="preserve"> </w:t>
      </w:r>
    </w:p>
    <w:p w:rsidR="006F29FA" w:rsidRPr="00FD07A0" w:rsidRDefault="006F29FA" w:rsidP="00D13926">
      <w:pPr>
        <w:pStyle w:val="Heading1"/>
        <w:spacing w:before="0" w:after="0" w:line="240" w:lineRule="auto"/>
        <w:jc w:val="both"/>
        <w:rPr>
          <w:color w:val="1A02CA"/>
          <w:sz w:val="21"/>
          <w:szCs w:val="21"/>
        </w:rPr>
      </w:pPr>
      <w:r w:rsidRPr="00FD07A0">
        <w:rPr>
          <w:color w:val="1A02CA"/>
          <w:sz w:val="21"/>
          <w:szCs w:val="21"/>
        </w:rPr>
        <w:t>city projects</w:t>
      </w:r>
    </w:p>
    <w:p w:rsidR="006F29FA" w:rsidRPr="00FD07A0" w:rsidRDefault="006F29FA" w:rsidP="00D13926">
      <w:pPr>
        <w:spacing w:after="0" w:line="240" w:lineRule="auto"/>
        <w:jc w:val="both"/>
        <w:rPr>
          <w:rFonts w:ascii="Arial" w:hAnsi="Arial" w:cs="Arial"/>
          <w:b/>
          <w:noProof/>
          <w:color w:val="000000" w:themeColor="text1"/>
          <w:sz w:val="21"/>
          <w:szCs w:val="21"/>
        </w:rPr>
      </w:pPr>
    </w:p>
    <w:p w:rsidR="00CC4356" w:rsidRPr="00FD07A0" w:rsidRDefault="0035706F" w:rsidP="00D13926">
      <w:pPr>
        <w:spacing w:after="0" w:line="240" w:lineRule="auto"/>
        <w:jc w:val="both"/>
        <w:rPr>
          <w:rFonts w:ascii="Arial" w:hAnsi="Arial" w:cs="Arial"/>
          <w:b/>
          <w:noProof/>
          <w:color w:val="000000" w:themeColor="text1"/>
          <w:sz w:val="21"/>
          <w:szCs w:val="21"/>
        </w:rPr>
      </w:pPr>
      <w:r w:rsidRPr="00FD07A0">
        <w:rPr>
          <w:rFonts w:ascii="Arial" w:hAnsi="Arial" w:cs="Arial"/>
          <w:b/>
          <w:noProof/>
          <w:color w:val="000000" w:themeColor="text1"/>
          <w:sz w:val="21"/>
          <w:szCs w:val="21"/>
        </w:rPr>
        <w:t xml:space="preserve">Wilson Park Rehabilitation </w:t>
      </w:r>
      <w:r w:rsidR="00E24C18" w:rsidRPr="00FD07A0">
        <w:rPr>
          <w:rFonts w:ascii="Arial" w:hAnsi="Arial" w:cs="Arial"/>
          <w:b/>
          <w:noProof/>
          <w:color w:val="000000" w:themeColor="text1"/>
          <w:sz w:val="21"/>
          <w:szCs w:val="21"/>
        </w:rPr>
        <w:t xml:space="preserve">will commence in </w:t>
      </w:r>
      <w:r w:rsidR="00616A88" w:rsidRPr="00FD07A0">
        <w:rPr>
          <w:rFonts w:ascii="Arial" w:hAnsi="Arial" w:cs="Arial"/>
          <w:b/>
          <w:noProof/>
          <w:color w:val="000000" w:themeColor="text1"/>
          <w:sz w:val="21"/>
          <w:szCs w:val="21"/>
        </w:rPr>
        <w:t>October 1</w:t>
      </w:r>
      <w:r w:rsidR="00AC7D73" w:rsidRPr="00FD07A0">
        <w:rPr>
          <w:rFonts w:ascii="Arial" w:hAnsi="Arial" w:cs="Arial"/>
          <w:b/>
          <w:noProof/>
          <w:color w:val="000000" w:themeColor="text1"/>
          <w:sz w:val="21"/>
          <w:szCs w:val="21"/>
        </w:rPr>
        <w:t>6th</w:t>
      </w:r>
      <w:r w:rsidRPr="00FD07A0">
        <w:rPr>
          <w:rFonts w:ascii="Arial" w:hAnsi="Arial" w:cs="Arial"/>
          <w:b/>
          <w:noProof/>
          <w:color w:val="000000" w:themeColor="text1"/>
          <w:sz w:val="21"/>
          <w:szCs w:val="21"/>
        </w:rPr>
        <w:t xml:space="preserve">. </w:t>
      </w:r>
      <w:r w:rsidR="00701203" w:rsidRPr="00FD07A0">
        <w:rPr>
          <w:rFonts w:ascii="Arial" w:hAnsi="Arial" w:cs="Arial"/>
          <w:b/>
          <w:noProof/>
          <w:color w:val="000000" w:themeColor="text1"/>
          <w:sz w:val="21"/>
          <w:szCs w:val="21"/>
        </w:rPr>
        <w:t>Contract awarded to Consolidated Engineering.</w:t>
      </w:r>
      <w:r w:rsidR="00CC4356" w:rsidRPr="00FD07A0">
        <w:rPr>
          <w:rFonts w:ascii="Arial" w:hAnsi="Arial" w:cs="Arial"/>
          <w:b/>
          <w:noProof/>
          <w:color w:val="000000" w:themeColor="text1"/>
          <w:sz w:val="21"/>
          <w:szCs w:val="21"/>
        </w:rPr>
        <w:t xml:space="preserve">  Improvements include new playground equipment, </w:t>
      </w:r>
      <w:r w:rsidRPr="00FD07A0">
        <w:rPr>
          <w:rFonts w:ascii="Arial" w:hAnsi="Arial" w:cs="Arial"/>
          <w:b/>
          <w:noProof/>
          <w:color w:val="000000" w:themeColor="text1"/>
          <w:sz w:val="21"/>
          <w:szCs w:val="21"/>
        </w:rPr>
        <w:t>park lighting</w:t>
      </w:r>
      <w:r w:rsidR="00CC4356" w:rsidRPr="00FD07A0">
        <w:rPr>
          <w:rFonts w:ascii="Arial" w:hAnsi="Arial" w:cs="Arial"/>
          <w:b/>
          <w:noProof/>
          <w:color w:val="000000" w:themeColor="text1"/>
          <w:sz w:val="21"/>
          <w:szCs w:val="21"/>
        </w:rPr>
        <w:t>, BBQ grills,</w:t>
      </w:r>
      <w:r w:rsidRPr="00FD07A0">
        <w:rPr>
          <w:rFonts w:ascii="Arial" w:hAnsi="Arial" w:cs="Arial"/>
          <w:b/>
          <w:noProof/>
          <w:color w:val="000000" w:themeColor="text1"/>
          <w:sz w:val="21"/>
          <w:szCs w:val="21"/>
        </w:rPr>
        <w:t xml:space="preserve"> small and large dog parks</w:t>
      </w:r>
      <w:r w:rsidR="00CC4356" w:rsidRPr="00FD07A0">
        <w:rPr>
          <w:rFonts w:ascii="Arial" w:hAnsi="Arial" w:cs="Arial"/>
          <w:b/>
          <w:noProof/>
          <w:color w:val="000000" w:themeColor="text1"/>
          <w:sz w:val="21"/>
          <w:szCs w:val="21"/>
        </w:rPr>
        <w:t xml:space="preserve"> and planned skate park.</w:t>
      </w:r>
      <w:r w:rsidR="00701203" w:rsidRPr="00FD07A0">
        <w:rPr>
          <w:rFonts w:ascii="Arial" w:hAnsi="Arial" w:cs="Arial"/>
          <w:b/>
          <w:noProof/>
          <w:color w:val="000000" w:themeColor="text1"/>
          <w:sz w:val="21"/>
          <w:szCs w:val="21"/>
        </w:rPr>
        <w:t xml:space="preserve">  </w:t>
      </w:r>
    </w:p>
    <w:p w:rsidR="00A473C0" w:rsidRPr="00FD07A0" w:rsidRDefault="00A473C0" w:rsidP="00D13926">
      <w:pPr>
        <w:spacing w:after="0" w:line="240" w:lineRule="auto"/>
        <w:jc w:val="both"/>
        <w:rPr>
          <w:rFonts w:ascii="Arial" w:hAnsi="Arial" w:cs="Arial"/>
          <w:b/>
          <w:noProof/>
          <w:color w:val="000000" w:themeColor="text1"/>
          <w:sz w:val="21"/>
          <w:szCs w:val="21"/>
        </w:rPr>
      </w:pPr>
    </w:p>
    <w:p w:rsidR="00A473C0" w:rsidRPr="00FD07A0" w:rsidRDefault="002E6655" w:rsidP="002E6655">
      <w:pPr>
        <w:spacing w:after="0" w:line="240" w:lineRule="auto"/>
        <w:jc w:val="both"/>
        <w:rPr>
          <w:rFonts w:ascii="Arial" w:hAnsi="Arial" w:cs="Arial"/>
          <w:color w:val="000000"/>
          <w:sz w:val="21"/>
          <w:szCs w:val="21"/>
        </w:rPr>
      </w:pPr>
      <w:r w:rsidRPr="00FD07A0">
        <w:rPr>
          <w:rFonts w:ascii="Arial" w:hAnsi="Arial" w:cs="Arial"/>
          <w:b/>
          <w:color w:val="000000"/>
          <w:sz w:val="21"/>
          <w:szCs w:val="21"/>
        </w:rPr>
        <w:t>The City is pleased to announce that Street Plans</w:t>
      </w:r>
      <w:r w:rsidR="00A6537E" w:rsidRPr="00FD07A0">
        <w:rPr>
          <w:rFonts w:ascii="Arial" w:hAnsi="Arial" w:cs="Arial"/>
          <w:b/>
          <w:color w:val="000000"/>
          <w:sz w:val="21"/>
          <w:szCs w:val="21"/>
        </w:rPr>
        <w:t>, Inc.</w:t>
      </w:r>
      <w:r w:rsidRPr="00FD07A0">
        <w:rPr>
          <w:rFonts w:ascii="Arial" w:hAnsi="Arial" w:cs="Arial"/>
          <w:b/>
          <w:color w:val="000000"/>
          <w:sz w:val="21"/>
          <w:szCs w:val="21"/>
        </w:rPr>
        <w:t xml:space="preserve"> was awarded to </w:t>
      </w:r>
      <w:r w:rsidR="00DD3513">
        <w:rPr>
          <w:rFonts w:ascii="Arial" w:hAnsi="Arial" w:cs="Arial"/>
          <w:b/>
          <w:color w:val="000000"/>
          <w:sz w:val="21"/>
          <w:szCs w:val="21"/>
        </w:rPr>
        <w:t xml:space="preserve">create </w:t>
      </w:r>
      <w:r w:rsidR="00645D8F">
        <w:rPr>
          <w:rFonts w:ascii="Arial" w:hAnsi="Arial" w:cs="Arial"/>
          <w:b/>
          <w:color w:val="000000"/>
          <w:sz w:val="21"/>
          <w:szCs w:val="21"/>
        </w:rPr>
        <w:t xml:space="preserve">a </w:t>
      </w:r>
      <w:r w:rsidRPr="00FD07A0">
        <w:rPr>
          <w:rFonts w:ascii="Arial" w:hAnsi="Arial" w:cs="Arial"/>
          <w:b/>
          <w:color w:val="000000"/>
          <w:sz w:val="21"/>
          <w:szCs w:val="21"/>
        </w:rPr>
        <w:t>Main Street Redesign and Revitalization Plan</w:t>
      </w:r>
      <w:r w:rsidR="008143AC">
        <w:rPr>
          <w:rFonts w:ascii="Arial" w:hAnsi="Arial" w:cs="Arial"/>
          <w:b/>
          <w:color w:val="000000"/>
          <w:sz w:val="21"/>
          <w:szCs w:val="21"/>
        </w:rPr>
        <w:t>, f</w:t>
      </w:r>
      <w:r w:rsidRPr="00FD07A0">
        <w:rPr>
          <w:rFonts w:ascii="Arial" w:hAnsi="Arial" w:cs="Arial"/>
          <w:b/>
          <w:color w:val="000000"/>
          <w:sz w:val="21"/>
          <w:szCs w:val="21"/>
        </w:rPr>
        <w:t xml:space="preserve">unded by the </w:t>
      </w:r>
      <w:r w:rsidR="00597E95" w:rsidRPr="00FD07A0">
        <w:rPr>
          <w:rFonts w:ascii="Arial" w:hAnsi="Arial" w:cs="Arial"/>
          <w:b/>
          <w:color w:val="000000"/>
          <w:sz w:val="21"/>
          <w:szCs w:val="21"/>
        </w:rPr>
        <w:t>Caltrans Sustainab</w:t>
      </w:r>
      <w:r w:rsidR="00AC7D73" w:rsidRPr="00FD07A0">
        <w:rPr>
          <w:rFonts w:ascii="Arial" w:hAnsi="Arial" w:cs="Arial"/>
          <w:b/>
          <w:color w:val="000000"/>
          <w:sz w:val="21"/>
          <w:szCs w:val="21"/>
        </w:rPr>
        <w:t>le Communities Planning Grant</w:t>
      </w:r>
      <w:r w:rsidR="00597E95" w:rsidRPr="00FD07A0">
        <w:rPr>
          <w:rFonts w:ascii="Arial" w:hAnsi="Arial" w:cs="Arial"/>
          <w:b/>
          <w:color w:val="000000"/>
          <w:sz w:val="21"/>
          <w:szCs w:val="21"/>
        </w:rPr>
        <w:t>.</w:t>
      </w:r>
      <w:r w:rsidR="007803C4" w:rsidRPr="00FD07A0">
        <w:rPr>
          <w:rFonts w:ascii="Arial" w:hAnsi="Arial" w:cs="Arial"/>
          <w:b/>
          <w:color w:val="000000"/>
          <w:sz w:val="21"/>
          <w:szCs w:val="21"/>
        </w:rPr>
        <w:t xml:space="preserve"> Study to include devel</w:t>
      </w:r>
      <w:r w:rsidR="002E5887" w:rsidRPr="00FD07A0">
        <w:rPr>
          <w:rFonts w:ascii="Arial" w:hAnsi="Arial" w:cs="Arial"/>
          <w:b/>
          <w:color w:val="000000"/>
          <w:sz w:val="21"/>
          <w:szCs w:val="21"/>
        </w:rPr>
        <w:t>o</w:t>
      </w:r>
      <w:r w:rsidR="007803C4" w:rsidRPr="00FD07A0">
        <w:rPr>
          <w:rFonts w:ascii="Arial" w:hAnsi="Arial" w:cs="Arial"/>
          <w:b/>
          <w:color w:val="000000"/>
          <w:sz w:val="21"/>
          <w:szCs w:val="21"/>
        </w:rPr>
        <w:t>ping a pedestrian bridge from Main Street to the waterfront.</w:t>
      </w:r>
    </w:p>
    <w:p w:rsidR="00CC4356" w:rsidRPr="00FD07A0" w:rsidRDefault="00CC4356" w:rsidP="00D13926">
      <w:pPr>
        <w:spacing w:after="0" w:line="240" w:lineRule="auto"/>
        <w:jc w:val="both"/>
        <w:rPr>
          <w:rFonts w:ascii="Arial" w:hAnsi="Arial" w:cs="Arial"/>
          <w:b/>
          <w:noProof/>
          <w:color w:val="000000" w:themeColor="text1"/>
          <w:sz w:val="21"/>
          <w:szCs w:val="21"/>
        </w:rPr>
      </w:pPr>
    </w:p>
    <w:p w:rsidR="006F29FA" w:rsidRPr="00FD07A0" w:rsidRDefault="002649DA" w:rsidP="00D13926">
      <w:pPr>
        <w:spacing w:after="0" w:line="240" w:lineRule="auto"/>
        <w:jc w:val="both"/>
        <w:rPr>
          <w:rFonts w:ascii="Arial" w:hAnsi="Arial" w:cs="Arial"/>
          <w:b/>
          <w:noProof/>
          <w:color w:val="000000" w:themeColor="text1"/>
          <w:sz w:val="21"/>
          <w:szCs w:val="21"/>
        </w:rPr>
      </w:pPr>
      <w:r w:rsidRPr="00FD07A0">
        <w:rPr>
          <w:rFonts w:ascii="Arial" w:hAnsi="Arial" w:cs="Arial"/>
          <w:b/>
          <w:noProof/>
          <w:color w:val="000000" w:themeColor="text1"/>
          <w:sz w:val="21"/>
          <w:szCs w:val="21"/>
        </w:rPr>
        <w:t xml:space="preserve">Property owners </w:t>
      </w:r>
      <w:r w:rsidR="00233823" w:rsidRPr="00FD07A0">
        <w:rPr>
          <w:rFonts w:ascii="Arial" w:hAnsi="Arial" w:cs="Arial"/>
          <w:b/>
          <w:noProof/>
          <w:color w:val="000000" w:themeColor="text1"/>
          <w:sz w:val="21"/>
          <w:szCs w:val="21"/>
        </w:rPr>
        <w:t>are reminded</w:t>
      </w:r>
      <w:r w:rsidRPr="00FD07A0">
        <w:rPr>
          <w:rFonts w:ascii="Arial" w:hAnsi="Arial" w:cs="Arial"/>
          <w:b/>
          <w:noProof/>
          <w:color w:val="000000" w:themeColor="text1"/>
          <w:sz w:val="21"/>
          <w:szCs w:val="21"/>
        </w:rPr>
        <w:t xml:space="preserve"> to register all rental pro</w:t>
      </w:r>
      <w:r w:rsidR="00233823" w:rsidRPr="00FD07A0">
        <w:rPr>
          <w:rFonts w:ascii="Arial" w:hAnsi="Arial" w:cs="Arial"/>
          <w:b/>
          <w:noProof/>
          <w:color w:val="000000" w:themeColor="text1"/>
          <w:sz w:val="21"/>
          <w:szCs w:val="21"/>
        </w:rPr>
        <w:t xml:space="preserve">perties with the City </w:t>
      </w:r>
      <w:r w:rsidR="00C12615" w:rsidRPr="00FD07A0">
        <w:rPr>
          <w:rFonts w:ascii="Arial" w:hAnsi="Arial" w:cs="Arial"/>
          <w:b/>
          <w:noProof/>
          <w:color w:val="000000" w:themeColor="text1"/>
          <w:sz w:val="21"/>
          <w:szCs w:val="21"/>
        </w:rPr>
        <w:t>Rental Housing Inspection Program</w:t>
      </w:r>
      <w:r w:rsidRPr="00FD07A0">
        <w:rPr>
          <w:rFonts w:ascii="Arial" w:hAnsi="Arial" w:cs="Arial"/>
          <w:b/>
          <w:noProof/>
          <w:color w:val="000000" w:themeColor="text1"/>
          <w:sz w:val="21"/>
          <w:szCs w:val="21"/>
        </w:rPr>
        <w:t>.</w:t>
      </w:r>
    </w:p>
    <w:p w:rsidR="00616A88" w:rsidRPr="00FD07A0" w:rsidRDefault="00616A88" w:rsidP="00D13926">
      <w:pPr>
        <w:spacing w:after="0" w:line="240" w:lineRule="auto"/>
        <w:jc w:val="both"/>
        <w:rPr>
          <w:rFonts w:ascii="Arial" w:hAnsi="Arial" w:cs="Arial"/>
          <w:b/>
          <w:noProof/>
          <w:color w:val="000000" w:themeColor="text1"/>
          <w:sz w:val="21"/>
          <w:szCs w:val="21"/>
        </w:rPr>
      </w:pPr>
    </w:p>
    <w:p w:rsidR="00597E95" w:rsidRPr="00FD07A0" w:rsidRDefault="00B556D8" w:rsidP="00D13926">
      <w:pPr>
        <w:spacing w:after="0" w:line="240" w:lineRule="auto"/>
        <w:jc w:val="both"/>
        <w:rPr>
          <w:rFonts w:ascii="Arial" w:hAnsi="Arial" w:cs="Arial"/>
          <w:b/>
          <w:noProof/>
          <w:color w:val="000000" w:themeColor="text1"/>
          <w:sz w:val="21"/>
          <w:szCs w:val="21"/>
        </w:rPr>
      </w:pPr>
      <w:r w:rsidRPr="00FD07A0">
        <w:rPr>
          <w:rFonts w:ascii="Arial" w:hAnsi="Arial" w:cs="Arial"/>
          <w:b/>
          <w:noProof/>
          <w:color w:val="000000" w:themeColor="text1"/>
          <w:sz w:val="21"/>
          <w:szCs w:val="21"/>
        </w:rPr>
        <w:t>Department of Waste Resources</w:t>
      </w:r>
      <w:r w:rsidR="002B39C4" w:rsidRPr="00FD07A0">
        <w:rPr>
          <w:rFonts w:ascii="Arial" w:hAnsi="Arial" w:cs="Arial"/>
          <w:b/>
          <w:noProof/>
          <w:color w:val="000000" w:themeColor="text1"/>
          <w:sz w:val="21"/>
          <w:szCs w:val="21"/>
        </w:rPr>
        <w:t xml:space="preserve"> (DWR) </w:t>
      </w:r>
      <w:r w:rsidR="007803C4" w:rsidRPr="00FD07A0">
        <w:rPr>
          <w:rFonts w:ascii="Arial" w:hAnsi="Arial" w:cs="Arial"/>
          <w:b/>
          <w:noProof/>
          <w:color w:val="000000" w:themeColor="text1"/>
          <w:sz w:val="21"/>
          <w:szCs w:val="21"/>
        </w:rPr>
        <w:t>award the</w:t>
      </w:r>
      <w:r w:rsidR="002B39C4" w:rsidRPr="00FD07A0">
        <w:rPr>
          <w:rFonts w:ascii="Arial" w:hAnsi="Arial" w:cs="Arial"/>
          <w:b/>
          <w:noProof/>
          <w:color w:val="000000" w:themeColor="text1"/>
          <w:sz w:val="21"/>
          <w:szCs w:val="21"/>
        </w:rPr>
        <w:t xml:space="preserve"> </w:t>
      </w:r>
      <w:r w:rsidR="00F3088B" w:rsidRPr="00FD07A0">
        <w:rPr>
          <w:rFonts w:ascii="Arial" w:hAnsi="Arial" w:cs="Arial"/>
          <w:b/>
          <w:noProof/>
          <w:color w:val="000000" w:themeColor="text1"/>
          <w:sz w:val="21"/>
          <w:szCs w:val="21"/>
        </w:rPr>
        <w:t xml:space="preserve">City’s </w:t>
      </w:r>
      <w:r w:rsidR="002B39C4" w:rsidRPr="00FD07A0">
        <w:rPr>
          <w:rFonts w:ascii="Arial" w:hAnsi="Arial" w:cs="Arial"/>
          <w:b/>
          <w:noProof/>
          <w:color w:val="000000" w:themeColor="text1"/>
          <w:sz w:val="21"/>
          <w:szCs w:val="21"/>
        </w:rPr>
        <w:t xml:space="preserve">Hazard Abatement District </w:t>
      </w:r>
      <w:r w:rsidR="00242990" w:rsidRPr="00FD07A0">
        <w:rPr>
          <w:rFonts w:ascii="Arial" w:hAnsi="Arial" w:cs="Arial"/>
          <w:b/>
          <w:noProof/>
          <w:color w:val="000000" w:themeColor="text1"/>
          <w:sz w:val="21"/>
          <w:szCs w:val="21"/>
        </w:rPr>
        <w:t xml:space="preserve">in the amount of $895,343. </w:t>
      </w:r>
      <w:r w:rsidRPr="00FD07A0">
        <w:rPr>
          <w:rFonts w:ascii="Arial" w:hAnsi="Arial" w:cs="Arial"/>
          <w:b/>
          <w:noProof/>
          <w:color w:val="000000" w:themeColor="text1"/>
          <w:sz w:val="21"/>
          <w:szCs w:val="21"/>
        </w:rPr>
        <w:t>Grant p</w:t>
      </w:r>
      <w:r w:rsidR="00242990" w:rsidRPr="00FD07A0">
        <w:rPr>
          <w:rFonts w:ascii="Arial" w:hAnsi="Arial" w:cs="Arial"/>
          <w:b/>
          <w:noProof/>
          <w:color w:val="000000" w:themeColor="text1"/>
          <w:sz w:val="21"/>
          <w:szCs w:val="21"/>
        </w:rPr>
        <w:t>rogram funds will augment staffing</w:t>
      </w:r>
      <w:r w:rsidR="007803C4" w:rsidRPr="00FD07A0">
        <w:rPr>
          <w:rFonts w:ascii="Arial" w:hAnsi="Arial" w:cs="Arial"/>
          <w:b/>
          <w:noProof/>
          <w:color w:val="000000" w:themeColor="text1"/>
          <w:sz w:val="21"/>
          <w:szCs w:val="21"/>
        </w:rPr>
        <w:t xml:space="preserve"> by funding a </w:t>
      </w:r>
      <w:r w:rsidRPr="00FD07A0">
        <w:rPr>
          <w:rFonts w:ascii="Arial" w:hAnsi="Arial" w:cs="Arial"/>
          <w:b/>
          <w:noProof/>
          <w:color w:val="000000" w:themeColor="text1"/>
          <w:sz w:val="21"/>
          <w:szCs w:val="21"/>
        </w:rPr>
        <w:t>Resilence officer to develop l</w:t>
      </w:r>
      <w:r w:rsidR="007803C4" w:rsidRPr="00FD07A0">
        <w:rPr>
          <w:rFonts w:ascii="Arial" w:hAnsi="Arial" w:cs="Arial"/>
          <w:b/>
          <w:noProof/>
          <w:color w:val="000000" w:themeColor="text1"/>
          <w:sz w:val="21"/>
          <w:szCs w:val="21"/>
        </w:rPr>
        <w:t xml:space="preserve">ocal initiatives,  mitigate flood damage </w:t>
      </w:r>
      <w:r w:rsidRPr="00FD07A0">
        <w:rPr>
          <w:rFonts w:ascii="Arial" w:hAnsi="Arial" w:cs="Arial"/>
          <w:b/>
          <w:noProof/>
          <w:color w:val="000000" w:themeColor="text1"/>
          <w:sz w:val="21"/>
          <w:szCs w:val="21"/>
        </w:rPr>
        <w:t>and outreach for prepardness and recovery.</w:t>
      </w:r>
    </w:p>
    <w:p w:rsidR="00616A88" w:rsidRPr="00FD07A0" w:rsidRDefault="00616A88" w:rsidP="00D13926">
      <w:pPr>
        <w:spacing w:after="0" w:line="240" w:lineRule="auto"/>
        <w:jc w:val="both"/>
        <w:rPr>
          <w:rFonts w:ascii="Arial" w:hAnsi="Arial" w:cs="Arial"/>
          <w:b/>
          <w:noProof/>
          <w:color w:val="000000" w:themeColor="text1"/>
          <w:sz w:val="21"/>
          <w:szCs w:val="21"/>
        </w:rPr>
      </w:pPr>
    </w:p>
    <w:p w:rsidR="00616A88" w:rsidRPr="00FD07A0" w:rsidRDefault="00242990" w:rsidP="00D13926">
      <w:pPr>
        <w:spacing w:after="0" w:line="240" w:lineRule="auto"/>
        <w:jc w:val="both"/>
        <w:rPr>
          <w:rFonts w:ascii="Arial" w:hAnsi="Arial" w:cs="Arial"/>
          <w:b/>
          <w:noProof/>
          <w:color w:val="000000" w:themeColor="text1"/>
          <w:sz w:val="21"/>
          <w:szCs w:val="21"/>
        </w:rPr>
      </w:pPr>
      <w:r w:rsidRPr="00FD07A0">
        <w:rPr>
          <w:rFonts w:ascii="Arial" w:hAnsi="Arial" w:cs="Arial"/>
          <w:b/>
          <w:noProof/>
          <w:color w:val="000000" w:themeColor="text1"/>
          <w:sz w:val="21"/>
          <w:szCs w:val="21"/>
        </w:rPr>
        <w:t>The City will be advertising for a consultant for the Isleton Emergency Flood Plan funded by the Department of Water Resources.  This grant also allows the City to acquire equipment for preparedness and flood mitigation.  Equipment will include hand tools, light plants, emergency power packs, siren, electronic emergency board, pumps</w:t>
      </w:r>
      <w:r w:rsidR="00044F42" w:rsidRPr="00FD07A0">
        <w:rPr>
          <w:rFonts w:ascii="Arial" w:hAnsi="Arial" w:cs="Arial"/>
          <w:b/>
          <w:noProof/>
          <w:color w:val="000000" w:themeColor="text1"/>
          <w:sz w:val="21"/>
          <w:szCs w:val="21"/>
        </w:rPr>
        <w:t xml:space="preserve"> and flood flight materials.</w:t>
      </w:r>
    </w:p>
    <w:p w:rsidR="0020122C" w:rsidRPr="00FD07A0" w:rsidRDefault="0020122C" w:rsidP="00D13926">
      <w:pPr>
        <w:spacing w:after="0" w:line="240" w:lineRule="auto"/>
        <w:jc w:val="both"/>
        <w:rPr>
          <w:rFonts w:ascii="Arial" w:hAnsi="Arial" w:cs="Arial"/>
          <w:b/>
          <w:noProof/>
          <w:color w:val="000000" w:themeColor="text1"/>
          <w:sz w:val="21"/>
          <w:szCs w:val="21"/>
        </w:rPr>
      </w:pPr>
    </w:p>
    <w:p w:rsidR="00AB20DF" w:rsidRPr="00FD07A0" w:rsidRDefault="006F29FA" w:rsidP="007803C4">
      <w:pPr>
        <w:spacing w:after="0" w:line="240" w:lineRule="auto"/>
        <w:ind w:right="144"/>
        <w:jc w:val="both"/>
        <w:rPr>
          <w:rFonts w:ascii="Arial" w:hAnsi="Arial" w:cs="Arial"/>
          <w:b/>
          <w:i/>
          <w:noProof/>
          <w:color w:val="auto"/>
          <w:sz w:val="21"/>
          <w:szCs w:val="21"/>
        </w:rPr>
      </w:pPr>
      <w:r w:rsidRPr="00FD07A0">
        <w:rPr>
          <w:rFonts w:ascii="Arial" w:hAnsi="Arial" w:cs="Arial"/>
          <w:b/>
          <w:i/>
          <w:noProof/>
          <w:color w:val="auto"/>
          <w:sz w:val="21"/>
          <w:szCs w:val="21"/>
          <w:u w:val="single"/>
        </w:rPr>
        <w:t>FIRE FIGHTER VOLUNTEERS</w:t>
      </w:r>
      <w:r w:rsidRPr="00FD07A0">
        <w:rPr>
          <w:rFonts w:ascii="Arial" w:hAnsi="Arial" w:cs="Arial"/>
          <w:b/>
          <w:i/>
          <w:noProof/>
          <w:color w:val="auto"/>
          <w:sz w:val="21"/>
          <w:szCs w:val="21"/>
        </w:rPr>
        <w:t>:  Isleton Fire Department is accepting resumes to help fill both volunteer and reserve firefighter positions.  If interested, please fax resume to 916-777-7775 or drop one off in person at 101 2</w:t>
      </w:r>
      <w:r w:rsidRPr="00FD07A0">
        <w:rPr>
          <w:rFonts w:ascii="Arial" w:hAnsi="Arial" w:cs="Arial"/>
          <w:b/>
          <w:i/>
          <w:noProof/>
          <w:color w:val="auto"/>
          <w:sz w:val="21"/>
          <w:szCs w:val="21"/>
          <w:vertAlign w:val="superscript"/>
        </w:rPr>
        <w:t>nd</w:t>
      </w:r>
      <w:r w:rsidRPr="00FD07A0">
        <w:rPr>
          <w:rFonts w:ascii="Arial" w:hAnsi="Arial" w:cs="Arial"/>
          <w:b/>
          <w:i/>
          <w:noProof/>
          <w:color w:val="auto"/>
          <w:sz w:val="21"/>
          <w:szCs w:val="21"/>
        </w:rPr>
        <w:t xml:space="preserve"> Street, Isleton, CA  95641-0716.</w:t>
      </w:r>
      <w:r w:rsidRPr="00FD07A0">
        <w:rPr>
          <w:noProof/>
          <w:sz w:val="21"/>
          <w:szCs w:val="21"/>
          <w:lang w:eastAsia="en-US"/>
        </w:rPr>
        <w:t xml:space="preserve"> </w:t>
      </w:r>
    </w:p>
    <w:sectPr w:rsidR="00AB20DF" w:rsidRPr="00FD07A0" w:rsidSect="009F7F08">
      <w:pgSz w:w="12240" w:h="15840"/>
      <w:pgMar w:top="432" w:right="576"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68" w:rsidRDefault="004F1368">
      <w:pPr>
        <w:spacing w:after="0" w:line="240" w:lineRule="auto"/>
      </w:pPr>
      <w:r>
        <w:separator/>
      </w:r>
    </w:p>
  </w:endnote>
  <w:endnote w:type="continuationSeparator" w:id="0">
    <w:p w:rsidR="004F1368" w:rsidRDefault="004F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68" w:rsidRDefault="004F1368">
      <w:pPr>
        <w:spacing w:after="0" w:line="240" w:lineRule="auto"/>
      </w:pPr>
      <w:r>
        <w:separator/>
      </w:r>
    </w:p>
  </w:footnote>
  <w:footnote w:type="continuationSeparator" w:id="0">
    <w:p w:rsidR="004F1368" w:rsidRDefault="004F1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6308"/>
    <w:multiLevelType w:val="hybridMultilevel"/>
    <w:tmpl w:val="E2B6E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79252E"/>
    <w:multiLevelType w:val="hybridMultilevel"/>
    <w:tmpl w:val="04A0B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C85D93"/>
    <w:multiLevelType w:val="hybridMultilevel"/>
    <w:tmpl w:val="9798459C"/>
    <w:lvl w:ilvl="0" w:tplc="E1726FC0">
      <w:numFmt w:val="bullet"/>
      <w:lvlText w:val="-"/>
      <w:lvlJc w:val="left"/>
      <w:pPr>
        <w:ind w:left="1440" w:hanging="360"/>
      </w:pPr>
      <w:rPr>
        <w:rFonts w:ascii="Arial" w:eastAsiaTheme="maj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471CC"/>
    <w:multiLevelType w:val="hybridMultilevel"/>
    <w:tmpl w:val="BD5CF9AC"/>
    <w:lvl w:ilvl="0" w:tplc="0DD06ABC">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182E426A"/>
    <w:multiLevelType w:val="hybridMultilevel"/>
    <w:tmpl w:val="25D81E9C"/>
    <w:lvl w:ilvl="0" w:tplc="8DA2E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F4C3B"/>
    <w:multiLevelType w:val="hybridMultilevel"/>
    <w:tmpl w:val="CC3EDAF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1FFE111D"/>
    <w:multiLevelType w:val="hybridMultilevel"/>
    <w:tmpl w:val="6E86A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F74CC6"/>
    <w:multiLevelType w:val="hybridMultilevel"/>
    <w:tmpl w:val="5B2AF7D8"/>
    <w:lvl w:ilvl="0" w:tplc="33D4A396">
      <w:start w:val="1"/>
      <w:numFmt w:val="upp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D143C"/>
    <w:multiLevelType w:val="hybridMultilevel"/>
    <w:tmpl w:val="DF9A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850CF"/>
    <w:multiLevelType w:val="hybridMultilevel"/>
    <w:tmpl w:val="9500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B6497"/>
    <w:multiLevelType w:val="hybridMultilevel"/>
    <w:tmpl w:val="7DF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77612"/>
    <w:multiLevelType w:val="hybridMultilevel"/>
    <w:tmpl w:val="02B63D96"/>
    <w:lvl w:ilvl="0" w:tplc="83B2EA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96302"/>
    <w:multiLevelType w:val="hybridMultilevel"/>
    <w:tmpl w:val="293C66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7500861"/>
    <w:multiLevelType w:val="hybridMultilevel"/>
    <w:tmpl w:val="2390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0"/>
  </w:num>
  <w:num w:numId="5">
    <w:abstractNumId w:val="1"/>
  </w:num>
  <w:num w:numId="6">
    <w:abstractNumId w:val="3"/>
  </w:num>
  <w:num w:numId="7">
    <w:abstractNumId w:val="2"/>
  </w:num>
  <w:num w:numId="8">
    <w:abstractNumId w:val="11"/>
  </w:num>
  <w:num w:numId="9">
    <w:abstractNumId w:val="6"/>
  </w:num>
  <w:num w:numId="10">
    <w:abstractNumId w:val="4"/>
  </w:num>
  <w:num w:numId="11">
    <w:abstractNumId w:val="8"/>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68"/>
    <w:rsid w:val="0000174D"/>
    <w:rsid w:val="00002FFB"/>
    <w:rsid w:val="00005F75"/>
    <w:rsid w:val="00007747"/>
    <w:rsid w:val="00017794"/>
    <w:rsid w:val="00022571"/>
    <w:rsid w:val="00032F6A"/>
    <w:rsid w:val="00036297"/>
    <w:rsid w:val="000366F8"/>
    <w:rsid w:val="0004096A"/>
    <w:rsid w:val="00040C00"/>
    <w:rsid w:val="00040DD3"/>
    <w:rsid w:val="00043F42"/>
    <w:rsid w:val="00044F42"/>
    <w:rsid w:val="00045EF7"/>
    <w:rsid w:val="0004664E"/>
    <w:rsid w:val="000511E6"/>
    <w:rsid w:val="00052AE0"/>
    <w:rsid w:val="000531DB"/>
    <w:rsid w:val="0005370C"/>
    <w:rsid w:val="00053E50"/>
    <w:rsid w:val="00055300"/>
    <w:rsid w:val="000569E4"/>
    <w:rsid w:val="00057BC2"/>
    <w:rsid w:val="000652FA"/>
    <w:rsid w:val="00065765"/>
    <w:rsid w:val="00066CEA"/>
    <w:rsid w:val="000675E8"/>
    <w:rsid w:val="0007199D"/>
    <w:rsid w:val="000726E0"/>
    <w:rsid w:val="000730AE"/>
    <w:rsid w:val="00080F5A"/>
    <w:rsid w:val="00081E49"/>
    <w:rsid w:val="00090C87"/>
    <w:rsid w:val="000929BA"/>
    <w:rsid w:val="0009466E"/>
    <w:rsid w:val="00096687"/>
    <w:rsid w:val="00096A35"/>
    <w:rsid w:val="000A08BC"/>
    <w:rsid w:val="000A09F8"/>
    <w:rsid w:val="000A0F69"/>
    <w:rsid w:val="000A3258"/>
    <w:rsid w:val="000A4C66"/>
    <w:rsid w:val="000A514D"/>
    <w:rsid w:val="000A5FA1"/>
    <w:rsid w:val="000A7EF5"/>
    <w:rsid w:val="000B306B"/>
    <w:rsid w:val="000B387C"/>
    <w:rsid w:val="000B69DB"/>
    <w:rsid w:val="000B7EAB"/>
    <w:rsid w:val="000C1ED3"/>
    <w:rsid w:val="000C4191"/>
    <w:rsid w:val="000C58BA"/>
    <w:rsid w:val="000D2893"/>
    <w:rsid w:val="000D3517"/>
    <w:rsid w:val="000D654B"/>
    <w:rsid w:val="000E16BB"/>
    <w:rsid w:val="000E224F"/>
    <w:rsid w:val="000E3204"/>
    <w:rsid w:val="000F2307"/>
    <w:rsid w:val="000F3461"/>
    <w:rsid w:val="000F3911"/>
    <w:rsid w:val="000F50AD"/>
    <w:rsid w:val="00102DD7"/>
    <w:rsid w:val="00104154"/>
    <w:rsid w:val="00105636"/>
    <w:rsid w:val="00105A4B"/>
    <w:rsid w:val="00105A75"/>
    <w:rsid w:val="00110A02"/>
    <w:rsid w:val="001158E9"/>
    <w:rsid w:val="00117395"/>
    <w:rsid w:val="0012193B"/>
    <w:rsid w:val="00123556"/>
    <w:rsid w:val="0012556A"/>
    <w:rsid w:val="00126225"/>
    <w:rsid w:val="00127F21"/>
    <w:rsid w:val="001309AF"/>
    <w:rsid w:val="00140A23"/>
    <w:rsid w:val="0014169C"/>
    <w:rsid w:val="001467B6"/>
    <w:rsid w:val="00150795"/>
    <w:rsid w:val="00153EAC"/>
    <w:rsid w:val="00155F9C"/>
    <w:rsid w:val="00156C20"/>
    <w:rsid w:val="00160F6D"/>
    <w:rsid w:val="00162F72"/>
    <w:rsid w:val="00167081"/>
    <w:rsid w:val="00170A42"/>
    <w:rsid w:val="0017267B"/>
    <w:rsid w:val="00172A4B"/>
    <w:rsid w:val="00174107"/>
    <w:rsid w:val="00177C5F"/>
    <w:rsid w:val="00181D23"/>
    <w:rsid w:val="001838C0"/>
    <w:rsid w:val="0018411D"/>
    <w:rsid w:val="001861C3"/>
    <w:rsid w:val="001870DD"/>
    <w:rsid w:val="00190063"/>
    <w:rsid w:val="0019304B"/>
    <w:rsid w:val="00193588"/>
    <w:rsid w:val="00197904"/>
    <w:rsid w:val="001A46CB"/>
    <w:rsid w:val="001A4EF0"/>
    <w:rsid w:val="001A61F3"/>
    <w:rsid w:val="001B2F5E"/>
    <w:rsid w:val="001B4399"/>
    <w:rsid w:val="001B43C7"/>
    <w:rsid w:val="001B5523"/>
    <w:rsid w:val="001B5F38"/>
    <w:rsid w:val="001B676D"/>
    <w:rsid w:val="001B67ED"/>
    <w:rsid w:val="001C082A"/>
    <w:rsid w:val="001C5C7E"/>
    <w:rsid w:val="001C65CA"/>
    <w:rsid w:val="001C6BFC"/>
    <w:rsid w:val="001C74BE"/>
    <w:rsid w:val="001D108C"/>
    <w:rsid w:val="001D10DF"/>
    <w:rsid w:val="001D1D9C"/>
    <w:rsid w:val="001D4764"/>
    <w:rsid w:val="001E0B4B"/>
    <w:rsid w:val="001E4BDD"/>
    <w:rsid w:val="001E700E"/>
    <w:rsid w:val="001F6C5B"/>
    <w:rsid w:val="00200070"/>
    <w:rsid w:val="0020122C"/>
    <w:rsid w:val="00204334"/>
    <w:rsid w:val="0020649F"/>
    <w:rsid w:val="002102FE"/>
    <w:rsid w:val="002148C7"/>
    <w:rsid w:val="002225EC"/>
    <w:rsid w:val="002246CD"/>
    <w:rsid w:val="00224D0F"/>
    <w:rsid w:val="00233367"/>
    <w:rsid w:val="00233823"/>
    <w:rsid w:val="0023436D"/>
    <w:rsid w:val="00234DC2"/>
    <w:rsid w:val="0024081E"/>
    <w:rsid w:val="00242990"/>
    <w:rsid w:val="00244184"/>
    <w:rsid w:val="00246139"/>
    <w:rsid w:val="002462D3"/>
    <w:rsid w:val="00252835"/>
    <w:rsid w:val="00255B25"/>
    <w:rsid w:val="002649DA"/>
    <w:rsid w:val="0026541C"/>
    <w:rsid w:val="0026613F"/>
    <w:rsid w:val="00267241"/>
    <w:rsid w:val="00272877"/>
    <w:rsid w:val="00273EB4"/>
    <w:rsid w:val="00286207"/>
    <w:rsid w:val="00287AD5"/>
    <w:rsid w:val="002957F5"/>
    <w:rsid w:val="00295FAC"/>
    <w:rsid w:val="002A1AD3"/>
    <w:rsid w:val="002A2057"/>
    <w:rsid w:val="002A76D4"/>
    <w:rsid w:val="002A7D57"/>
    <w:rsid w:val="002B39C4"/>
    <w:rsid w:val="002C0C18"/>
    <w:rsid w:val="002C288F"/>
    <w:rsid w:val="002C36E1"/>
    <w:rsid w:val="002C3A5C"/>
    <w:rsid w:val="002C594C"/>
    <w:rsid w:val="002C7EB9"/>
    <w:rsid w:val="002D37A5"/>
    <w:rsid w:val="002D48F1"/>
    <w:rsid w:val="002D5717"/>
    <w:rsid w:val="002D5FBB"/>
    <w:rsid w:val="002D7CEF"/>
    <w:rsid w:val="002E1C0D"/>
    <w:rsid w:val="002E538F"/>
    <w:rsid w:val="002E5887"/>
    <w:rsid w:val="002E6655"/>
    <w:rsid w:val="002E68AB"/>
    <w:rsid w:val="002F2755"/>
    <w:rsid w:val="002F783F"/>
    <w:rsid w:val="00300309"/>
    <w:rsid w:val="0030220E"/>
    <w:rsid w:val="00302408"/>
    <w:rsid w:val="00303AA2"/>
    <w:rsid w:val="00305DA0"/>
    <w:rsid w:val="00312BCB"/>
    <w:rsid w:val="00316205"/>
    <w:rsid w:val="00317504"/>
    <w:rsid w:val="00322FC1"/>
    <w:rsid w:val="00323C26"/>
    <w:rsid w:val="003306A3"/>
    <w:rsid w:val="00330958"/>
    <w:rsid w:val="0033190A"/>
    <w:rsid w:val="0033698B"/>
    <w:rsid w:val="00341E8C"/>
    <w:rsid w:val="00342B23"/>
    <w:rsid w:val="003460AA"/>
    <w:rsid w:val="00346830"/>
    <w:rsid w:val="00350D3D"/>
    <w:rsid w:val="00351DB4"/>
    <w:rsid w:val="00354A79"/>
    <w:rsid w:val="00356A77"/>
    <w:rsid w:val="0035706F"/>
    <w:rsid w:val="00367D0B"/>
    <w:rsid w:val="00372926"/>
    <w:rsid w:val="00376371"/>
    <w:rsid w:val="00376528"/>
    <w:rsid w:val="0037686C"/>
    <w:rsid w:val="0037686E"/>
    <w:rsid w:val="00380213"/>
    <w:rsid w:val="003805F1"/>
    <w:rsid w:val="0038395B"/>
    <w:rsid w:val="00383D0D"/>
    <w:rsid w:val="003848DE"/>
    <w:rsid w:val="003878D2"/>
    <w:rsid w:val="00387DB8"/>
    <w:rsid w:val="00391C15"/>
    <w:rsid w:val="00394983"/>
    <w:rsid w:val="00395738"/>
    <w:rsid w:val="003A2204"/>
    <w:rsid w:val="003A4EBE"/>
    <w:rsid w:val="003B2065"/>
    <w:rsid w:val="003B4337"/>
    <w:rsid w:val="003B785D"/>
    <w:rsid w:val="003C0029"/>
    <w:rsid w:val="003C5C04"/>
    <w:rsid w:val="003C6823"/>
    <w:rsid w:val="003C6B83"/>
    <w:rsid w:val="003D1ADC"/>
    <w:rsid w:val="003D3BF2"/>
    <w:rsid w:val="003E4B26"/>
    <w:rsid w:val="003E68B3"/>
    <w:rsid w:val="003F0986"/>
    <w:rsid w:val="003F3B94"/>
    <w:rsid w:val="003F4C7E"/>
    <w:rsid w:val="003F5708"/>
    <w:rsid w:val="00402469"/>
    <w:rsid w:val="00402B3A"/>
    <w:rsid w:val="00404453"/>
    <w:rsid w:val="00406B91"/>
    <w:rsid w:val="00432F1C"/>
    <w:rsid w:val="00432F91"/>
    <w:rsid w:val="0043324B"/>
    <w:rsid w:val="00437A61"/>
    <w:rsid w:val="004430AD"/>
    <w:rsid w:val="004448BA"/>
    <w:rsid w:val="0044635D"/>
    <w:rsid w:val="004526BC"/>
    <w:rsid w:val="0045281C"/>
    <w:rsid w:val="00452BE9"/>
    <w:rsid w:val="00455584"/>
    <w:rsid w:val="0046607D"/>
    <w:rsid w:val="00470AB5"/>
    <w:rsid w:val="00476D12"/>
    <w:rsid w:val="00491CEC"/>
    <w:rsid w:val="00494E3B"/>
    <w:rsid w:val="004A233A"/>
    <w:rsid w:val="004A2A93"/>
    <w:rsid w:val="004A5615"/>
    <w:rsid w:val="004A5AF1"/>
    <w:rsid w:val="004A7E3A"/>
    <w:rsid w:val="004B075C"/>
    <w:rsid w:val="004B1601"/>
    <w:rsid w:val="004B27AC"/>
    <w:rsid w:val="004B2EA9"/>
    <w:rsid w:val="004B4C15"/>
    <w:rsid w:val="004B6FFA"/>
    <w:rsid w:val="004B787E"/>
    <w:rsid w:val="004C0D64"/>
    <w:rsid w:val="004C11CB"/>
    <w:rsid w:val="004D325B"/>
    <w:rsid w:val="004D3EBF"/>
    <w:rsid w:val="004E2030"/>
    <w:rsid w:val="004E5AF4"/>
    <w:rsid w:val="004F03C1"/>
    <w:rsid w:val="004F0784"/>
    <w:rsid w:val="004F1368"/>
    <w:rsid w:val="004F1488"/>
    <w:rsid w:val="004F176B"/>
    <w:rsid w:val="0050005A"/>
    <w:rsid w:val="00500E1F"/>
    <w:rsid w:val="00511F4B"/>
    <w:rsid w:val="0051237F"/>
    <w:rsid w:val="005158FE"/>
    <w:rsid w:val="00523976"/>
    <w:rsid w:val="0052501F"/>
    <w:rsid w:val="00527E24"/>
    <w:rsid w:val="00530225"/>
    <w:rsid w:val="0053062E"/>
    <w:rsid w:val="00533426"/>
    <w:rsid w:val="0053494A"/>
    <w:rsid w:val="0053735D"/>
    <w:rsid w:val="005414A7"/>
    <w:rsid w:val="0054385E"/>
    <w:rsid w:val="0054468D"/>
    <w:rsid w:val="00550286"/>
    <w:rsid w:val="0055158F"/>
    <w:rsid w:val="00553D93"/>
    <w:rsid w:val="00554578"/>
    <w:rsid w:val="0055659D"/>
    <w:rsid w:val="0056025A"/>
    <w:rsid w:val="0056067A"/>
    <w:rsid w:val="00560F93"/>
    <w:rsid w:val="00571CBC"/>
    <w:rsid w:val="00573A4A"/>
    <w:rsid w:val="00575698"/>
    <w:rsid w:val="00582A74"/>
    <w:rsid w:val="005836F9"/>
    <w:rsid w:val="005865DB"/>
    <w:rsid w:val="00586E09"/>
    <w:rsid w:val="00590FFF"/>
    <w:rsid w:val="00591A4C"/>
    <w:rsid w:val="00596AB2"/>
    <w:rsid w:val="00597E95"/>
    <w:rsid w:val="005B365E"/>
    <w:rsid w:val="005C072E"/>
    <w:rsid w:val="005C076E"/>
    <w:rsid w:val="005C2091"/>
    <w:rsid w:val="005C5B72"/>
    <w:rsid w:val="005D0585"/>
    <w:rsid w:val="005D0D45"/>
    <w:rsid w:val="005D25F3"/>
    <w:rsid w:val="005D4615"/>
    <w:rsid w:val="005D5E0C"/>
    <w:rsid w:val="005D5EA6"/>
    <w:rsid w:val="005E03FE"/>
    <w:rsid w:val="005E1CCF"/>
    <w:rsid w:val="005E7796"/>
    <w:rsid w:val="005F07DA"/>
    <w:rsid w:val="005F09AC"/>
    <w:rsid w:val="005F13F8"/>
    <w:rsid w:val="005F6B30"/>
    <w:rsid w:val="005F723D"/>
    <w:rsid w:val="006001E1"/>
    <w:rsid w:val="00602072"/>
    <w:rsid w:val="00603C7F"/>
    <w:rsid w:val="0060746F"/>
    <w:rsid w:val="00607B31"/>
    <w:rsid w:val="006156A2"/>
    <w:rsid w:val="00616A88"/>
    <w:rsid w:val="00622006"/>
    <w:rsid w:val="00624179"/>
    <w:rsid w:val="00624AE9"/>
    <w:rsid w:val="00624BE1"/>
    <w:rsid w:val="00626D0B"/>
    <w:rsid w:val="00630326"/>
    <w:rsid w:val="00632F52"/>
    <w:rsid w:val="0064080D"/>
    <w:rsid w:val="006449F5"/>
    <w:rsid w:val="00645D8F"/>
    <w:rsid w:val="00646A57"/>
    <w:rsid w:val="006524EE"/>
    <w:rsid w:val="0066352C"/>
    <w:rsid w:val="00664474"/>
    <w:rsid w:val="006664EE"/>
    <w:rsid w:val="00666F6F"/>
    <w:rsid w:val="0067192B"/>
    <w:rsid w:val="00673139"/>
    <w:rsid w:val="006734A3"/>
    <w:rsid w:val="006751DB"/>
    <w:rsid w:val="00675C6B"/>
    <w:rsid w:val="00675D8C"/>
    <w:rsid w:val="0068382E"/>
    <w:rsid w:val="00684E19"/>
    <w:rsid w:val="0068756E"/>
    <w:rsid w:val="00690DF1"/>
    <w:rsid w:val="00696B66"/>
    <w:rsid w:val="006A30FA"/>
    <w:rsid w:val="006A5B05"/>
    <w:rsid w:val="006B4891"/>
    <w:rsid w:val="006B60FF"/>
    <w:rsid w:val="006B7C39"/>
    <w:rsid w:val="006C125B"/>
    <w:rsid w:val="006C127A"/>
    <w:rsid w:val="006C2117"/>
    <w:rsid w:val="006C4D9B"/>
    <w:rsid w:val="006C604F"/>
    <w:rsid w:val="006D1E5C"/>
    <w:rsid w:val="006D4106"/>
    <w:rsid w:val="006D4AE6"/>
    <w:rsid w:val="006D6973"/>
    <w:rsid w:val="006D6CB3"/>
    <w:rsid w:val="006E3CF5"/>
    <w:rsid w:val="006E66B4"/>
    <w:rsid w:val="006F29FA"/>
    <w:rsid w:val="00701203"/>
    <w:rsid w:val="00701ADB"/>
    <w:rsid w:val="00702112"/>
    <w:rsid w:val="00710291"/>
    <w:rsid w:val="00710C8B"/>
    <w:rsid w:val="007124FD"/>
    <w:rsid w:val="00716E40"/>
    <w:rsid w:val="007254F9"/>
    <w:rsid w:val="00725829"/>
    <w:rsid w:val="0073273D"/>
    <w:rsid w:val="007360D3"/>
    <w:rsid w:val="00737D2D"/>
    <w:rsid w:val="00740BE3"/>
    <w:rsid w:val="00743BEF"/>
    <w:rsid w:val="007449EC"/>
    <w:rsid w:val="00746B2D"/>
    <w:rsid w:val="007516D0"/>
    <w:rsid w:val="0075781F"/>
    <w:rsid w:val="00762908"/>
    <w:rsid w:val="007637BC"/>
    <w:rsid w:val="00764901"/>
    <w:rsid w:val="00767111"/>
    <w:rsid w:val="0077229C"/>
    <w:rsid w:val="0077367D"/>
    <w:rsid w:val="0077407E"/>
    <w:rsid w:val="007777B0"/>
    <w:rsid w:val="007803C4"/>
    <w:rsid w:val="00783966"/>
    <w:rsid w:val="0078425B"/>
    <w:rsid w:val="0079258A"/>
    <w:rsid w:val="007B0621"/>
    <w:rsid w:val="007B438A"/>
    <w:rsid w:val="007C056B"/>
    <w:rsid w:val="007C1366"/>
    <w:rsid w:val="007C341F"/>
    <w:rsid w:val="007C5720"/>
    <w:rsid w:val="007D0C5B"/>
    <w:rsid w:val="007D2372"/>
    <w:rsid w:val="007D352C"/>
    <w:rsid w:val="007D3A5E"/>
    <w:rsid w:val="007D4026"/>
    <w:rsid w:val="007D45F0"/>
    <w:rsid w:val="007E473B"/>
    <w:rsid w:val="007E5848"/>
    <w:rsid w:val="007F1E1D"/>
    <w:rsid w:val="007F3055"/>
    <w:rsid w:val="007F538C"/>
    <w:rsid w:val="00806DC7"/>
    <w:rsid w:val="008143AC"/>
    <w:rsid w:val="0081497E"/>
    <w:rsid w:val="008155D3"/>
    <w:rsid w:val="00816A5A"/>
    <w:rsid w:val="00817FB7"/>
    <w:rsid w:val="008335FA"/>
    <w:rsid w:val="0084051A"/>
    <w:rsid w:val="00840D03"/>
    <w:rsid w:val="00842D18"/>
    <w:rsid w:val="00844173"/>
    <w:rsid w:val="00844DEE"/>
    <w:rsid w:val="008452C2"/>
    <w:rsid w:val="00846585"/>
    <w:rsid w:val="0085185B"/>
    <w:rsid w:val="00860A1A"/>
    <w:rsid w:val="00860A8E"/>
    <w:rsid w:val="00863BF0"/>
    <w:rsid w:val="00865A83"/>
    <w:rsid w:val="008661F4"/>
    <w:rsid w:val="00866616"/>
    <w:rsid w:val="00873AE1"/>
    <w:rsid w:val="00873CD1"/>
    <w:rsid w:val="00875E1D"/>
    <w:rsid w:val="00880A6C"/>
    <w:rsid w:val="008956E6"/>
    <w:rsid w:val="00897454"/>
    <w:rsid w:val="008A03B7"/>
    <w:rsid w:val="008A0FC2"/>
    <w:rsid w:val="008A1D06"/>
    <w:rsid w:val="008B1A5F"/>
    <w:rsid w:val="008B201C"/>
    <w:rsid w:val="008B6C2B"/>
    <w:rsid w:val="008B7331"/>
    <w:rsid w:val="008C26B5"/>
    <w:rsid w:val="008C2BB1"/>
    <w:rsid w:val="008C4599"/>
    <w:rsid w:val="008C71DC"/>
    <w:rsid w:val="008D31A2"/>
    <w:rsid w:val="008D3C3F"/>
    <w:rsid w:val="008E1A5D"/>
    <w:rsid w:val="008E6EC7"/>
    <w:rsid w:val="008F3753"/>
    <w:rsid w:val="008F6394"/>
    <w:rsid w:val="008F67D7"/>
    <w:rsid w:val="00904444"/>
    <w:rsid w:val="00914533"/>
    <w:rsid w:val="00921136"/>
    <w:rsid w:val="00921B5F"/>
    <w:rsid w:val="00922AE1"/>
    <w:rsid w:val="00926D39"/>
    <w:rsid w:val="009306E8"/>
    <w:rsid w:val="00931ECA"/>
    <w:rsid w:val="00937280"/>
    <w:rsid w:val="00937B0E"/>
    <w:rsid w:val="00937D28"/>
    <w:rsid w:val="00955C6E"/>
    <w:rsid w:val="00956462"/>
    <w:rsid w:val="0096260A"/>
    <w:rsid w:val="00966A23"/>
    <w:rsid w:val="009671DB"/>
    <w:rsid w:val="00973DA2"/>
    <w:rsid w:val="00973F04"/>
    <w:rsid w:val="0097518F"/>
    <w:rsid w:val="00976C09"/>
    <w:rsid w:val="00982B0A"/>
    <w:rsid w:val="009858FD"/>
    <w:rsid w:val="00987137"/>
    <w:rsid w:val="009904D4"/>
    <w:rsid w:val="00991B8F"/>
    <w:rsid w:val="009932A7"/>
    <w:rsid w:val="009953EB"/>
    <w:rsid w:val="00997104"/>
    <w:rsid w:val="009A028D"/>
    <w:rsid w:val="009A0E59"/>
    <w:rsid w:val="009A339A"/>
    <w:rsid w:val="009A3F2B"/>
    <w:rsid w:val="009B7083"/>
    <w:rsid w:val="009C1F37"/>
    <w:rsid w:val="009C7011"/>
    <w:rsid w:val="009D2673"/>
    <w:rsid w:val="009D36AF"/>
    <w:rsid w:val="009D5146"/>
    <w:rsid w:val="009E12FD"/>
    <w:rsid w:val="009E1E53"/>
    <w:rsid w:val="009E2227"/>
    <w:rsid w:val="009E4531"/>
    <w:rsid w:val="009F0077"/>
    <w:rsid w:val="009F0EB3"/>
    <w:rsid w:val="009F3810"/>
    <w:rsid w:val="009F569E"/>
    <w:rsid w:val="009F7736"/>
    <w:rsid w:val="009F7F08"/>
    <w:rsid w:val="00A01CD5"/>
    <w:rsid w:val="00A024A2"/>
    <w:rsid w:val="00A06741"/>
    <w:rsid w:val="00A132DC"/>
    <w:rsid w:val="00A13EDD"/>
    <w:rsid w:val="00A1584E"/>
    <w:rsid w:val="00A264A6"/>
    <w:rsid w:val="00A26A4F"/>
    <w:rsid w:val="00A27ADC"/>
    <w:rsid w:val="00A342BB"/>
    <w:rsid w:val="00A35F79"/>
    <w:rsid w:val="00A36B9D"/>
    <w:rsid w:val="00A40236"/>
    <w:rsid w:val="00A473C0"/>
    <w:rsid w:val="00A474BB"/>
    <w:rsid w:val="00A52D1F"/>
    <w:rsid w:val="00A63E3B"/>
    <w:rsid w:val="00A6537E"/>
    <w:rsid w:val="00A671AF"/>
    <w:rsid w:val="00A67342"/>
    <w:rsid w:val="00A770FF"/>
    <w:rsid w:val="00A82319"/>
    <w:rsid w:val="00A858FA"/>
    <w:rsid w:val="00A911F8"/>
    <w:rsid w:val="00A94A0E"/>
    <w:rsid w:val="00A96D2B"/>
    <w:rsid w:val="00AA09C0"/>
    <w:rsid w:val="00AA173B"/>
    <w:rsid w:val="00AA21C6"/>
    <w:rsid w:val="00AA41E8"/>
    <w:rsid w:val="00AA6A33"/>
    <w:rsid w:val="00AB20DF"/>
    <w:rsid w:val="00AC3C7F"/>
    <w:rsid w:val="00AC3D05"/>
    <w:rsid w:val="00AC7D73"/>
    <w:rsid w:val="00AD43B9"/>
    <w:rsid w:val="00AD48C9"/>
    <w:rsid w:val="00AD7EA5"/>
    <w:rsid w:val="00AE155B"/>
    <w:rsid w:val="00AE1C5A"/>
    <w:rsid w:val="00AE6147"/>
    <w:rsid w:val="00AF36B3"/>
    <w:rsid w:val="00AF47E2"/>
    <w:rsid w:val="00AF4CB6"/>
    <w:rsid w:val="00B0708A"/>
    <w:rsid w:val="00B143C5"/>
    <w:rsid w:val="00B14A2C"/>
    <w:rsid w:val="00B25924"/>
    <w:rsid w:val="00B3316F"/>
    <w:rsid w:val="00B3517D"/>
    <w:rsid w:val="00B35C3A"/>
    <w:rsid w:val="00B3753B"/>
    <w:rsid w:val="00B42B13"/>
    <w:rsid w:val="00B43802"/>
    <w:rsid w:val="00B46BAC"/>
    <w:rsid w:val="00B5256E"/>
    <w:rsid w:val="00B556D8"/>
    <w:rsid w:val="00B6023F"/>
    <w:rsid w:val="00B60BD8"/>
    <w:rsid w:val="00B6143D"/>
    <w:rsid w:val="00B62EF7"/>
    <w:rsid w:val="00B63474"/>
    <w:rsid w:val="00B67EF7"/>
    <w:rsid w:val="00B70E77"/>
    <w:rsid w:val="00B7123C"/>
    <w:rsid w:val="00B713B1"/>
    <w:rsid w:val="00B75F30"/>
    <w:rsid w:val="00B855FE"/>
    <w:rsid w:val="00B901D7"/>
    <w:rsid w:val="00B93215"/>
    <w:rsid w:val="00B95E8F"/>
    <w:rsid w:val="00BA064A"/>
    <w:rsid w:val="00BA603A"/>
    <w:rsid w:val="00BA68CF"/>
    <w:rsid w:val="00BA6AB0"/>
    <w:rsid w:val="00BB095A"/>
    <w:rsid w:val="00BB7730"/>
    <w:rsid w:val="00BC2897"/>
    <w:rsid w:val="00BC56C9"/>
    <w:rsid w:val="00BC677F"/>
    <w:rsid w:val="00BC76C1"/>
    <w:rsid w:val="00BD1642"/>
    <w:rsid w:val="00BD7519"/>
    <w:rsid w:val="00BE5077"/>
    <w:rsid w:val="00BE6FCA"/>
    <w:rsid w:val="00BF3642"/>
    <w:rsid w:val="00C02020"/>
    <w:rsid w:val="00C04512"/>
    <w:rsid w:val="00C04807"/>
    <w:rsid w:val="00C111F8"/>
    <w:rsid w:val="00C12615"/>
    <w:rsid w:val="00C12A0A"/>
    <w:rsid w:val="00C21CA9"/>
    <w:rsid w:val="00C25890"/>
    <w:rsid w:val="00C312E5"/>
    <w:rsid w:val="00C37A0C"/>
    <w:rsid w:val="00C40438"/>
    <w:rsid w:val="00C410AD"/>
    <w:rsid w:val="00C41D06"/>
    <w:rsid w:val="00C43D22"/>
    <w:rsid w:val="00C45C66"/>
    <w:rsid w:val="00C46602"/>
    <w:rsid w:val="00C470AF"/>
    <w:rsid w:val="00C47F95"/>
    <w:rsid w:val="00C5027C"/>
    <w:rsid w:val="00C51FC3"/>
    <w:rsid w:val="00C55D49"/>
    <w:rsid w:val="00C577A0"/>
    <w:rsid w:val="00C577A3"/>
    <w:rsid w:val="00C57E91"/>
    <w:rsid w:val="00C6129A"/>
    <w:rsid w:val="00C62C31"/>
    <w:rsid w:val="00C672DE"/>
    <w:rsid w:val="00C70EE5"/>
    <w:rsid w:val="00C723AA"/>
    <w:rsid w:val="00C7297C"/>
    <w:rsid w:val="00C7438A"/>
    <w:rsid w:val="00C759BD"/>
    <w:rsid w:val="00C85286"/>
    <w:rsid w:val="00C87FA1"/>
    <w:rsid w:val="00C91B8D"/>
    <w:rsid w:val="00CB0F15"/>
    <w:rsid w:val="00CB7E80"/>
    <w:rsid w:val="00CC071C"/>
    <w:rsid w:val="00CC23AC"/>
    <w:rsid w:val="00CC2BF2"/>
    <w:rsid w:val="00CC4356"/>
    <w:rsid w:val="00CC7D29"/>
    <w:rsid w:val="00CD1D66"/>
    <w:rsid w:val="00CD5C0D"/>
    <w:rsid w:val="00CD5EA8"/>
    <w:rsid w:val="00CD5F48"/>
    <w:rsid w:val="00CE0C57"/>
    <w:rsid w:val="00CE1F33"/>
    <w:rsid w:val="00CE6E04"/>
    <w:rsid w:val="00CF430C"/>
    <w:rsid w:val="00D022B6"/>
    <w:rsid w:val="00D03985"/>
    <w:rsid w:val="00D04E5C"/>
    <w:rsid w:val="00D10213"/>
    <w:rsid w:val="00D10A8E"/>
    <w:rsid w:val="00D11DAC"/>
    <w:rsid w:val="00D13926"/>
    <w:rsid w:val="00D1455A"/>
    <w:rsid w:val="00D145E3"/>
    <w:rsid w:val="00D17BD3"/>
    <w:rsid w:val="00D20864"/>
    <w:rsid w:val="00D22965"/>
    <w:rsid w:val="00D22CDA"/>
    <w:rsid w:val="00D27092"/>
    <w:rsid w:val="00D31F76"/>
    <w:rsid w:val="00D36995"/>
    <w:rsid w:val="00D42D63"/>
    <w:rsid w:val="00D458DD"/>
    <w:rsid w:val="00D500E4"/>
    <w:rsid w:val="00D502D2"/>
    <w:rsid w:val="00D50E0C"/>
    <w:rsid w:val="00D5381C"/>
    <w:rsid w:val="00D60351"/>
    <w:rsid w:val="00D64CE3"/>
    <w:rsid w:val="00D700FA"/>
    <w:rsid w:val="00D70B65"/>
    <w:rsid w:val="00D70E8B"/>
    <w:rsid w:val="00D740F1"/>
    <w:rsid w:val="00D76DE1"/>
    <w:rsid w:val="00D848BD"/>
    <w:rsid w:val="00D900D4"/>
    <w:rsid w:val="00D94C17"/>
    <w:rsid w:val="00DB4405"/>
    <w:rsid w:val="00DB4729"/>
    <w:rsid w:val="00DC0809"/>
    <w:rsid w:val="00DC1A87"/>
    <w:rsid w:val="00DC1D77"/>
    <w:rsid w:val="00DC6666"/>
    <w:rsid w:val="00DD1DAB"/>
    <w:rsid w:val="00DD3513"/>
    <w:rsid w:val="00DD3A85"/>
    <w:rsid w:val="00DD3CE1"/>
    <w:rsid w:val="00DD54D5"/>
    <w:rsid w:val="00DD6739"/>
    <w:rsid w:val="00DE1681"/>
    <w:rsid w:val="00DE54C8"/>
    <w:rsid w:val="00DE69D8"/>
    <w:rsid w:val="00DE7E4E"/>
    <w:rsid w:val="00DF0048"/>
    <w:rsid w:val="00E00E25"/>
    <w:rsid w:val="00E03912"/>
    <w:rsid w:val="00E11937"/>
    <w:rsid w:val="00E168E2"/>
    <w:rsid w:val="00E2196B"/>
    <w:rsid w:val="00E24C18"/>
    <w:rsid w:val="00E35E0B"/>
    <w:rsid w:val="00E37122"/>
    <w:rsid w:val="00E4177C"/>
    <w:rsid w:val="00E426F9"/>
    <w:rsid w:val="00E43F3F"/>
    <w:rsid w:val="00E5204E"/>
    <w:rsid w:val="00E5280F"/>
    <w:rsid w:val="00E52AC5"/>
    <w:rsid w:val="00E52FEB"/>
    <w:rsid w:val="00E618AA"/>
    <w:rsid w:val="00E6234E"/>
    <w:rsid w:val="00E6687F"/>
    <w:rsid w:val="00E723AE"/>
    <w:rsid w:val="00E7459E"/>
    <w:rsid w:val="00E84EA4"/>
    <w:rsid w:val="00E8645C"/>
    <w:rsid w:val="00E86FE0"/>
    <w:rsid w:val="00E87E00"/>
    <w:rsid w:val="00E87E4D"/>
    <w:rsid w:val="00E91512"/>
    <w:rsid w:val="00E9301A"/>
    <w:rsid w:val="00E94BCD"/>
    <w:rsid w:val="00E94FD0"/>
    <w:rsid w:val="00E9548D"/>
    <w:rsid w:val="00E954BF"/>
    <w:rsid w:val="00E96FF7"/>
    <w:rsid w:val="00EA0899"/>
    <w:rsid w:val="00EA3E96"/>
    <w:rsid w:val="00EA4249"/>
    <w:rsid w:val="00EA473E"/>
    <w:rsid w:val="00EB2D48"/>
    <w:rsid w:val="00EB5C10"/>
    <w:rsid w:val="00EB74FA"/>
    <w:rsid w:val="00EB7D5A"/>
    <w:rsid w:val="00EC0265"/>
    <w:rsid w:val="00EC0FBA"/>
    <w:rsid w:val="00ED40A6"/>
    <w:rsid w:val="00ED4179"/>
    <w:rsid w:val="00ED7507"/>
    <w:rsid w:val="00EE02FA"/>
    <w:rsid w:val="00EE06AA"/>
    <w:rsid w:val="00EE1A0C"/>
    <w:rsid w:val="00EE7301"/>
    <w:rsid w:val="00EF1FBD"/>
    <w:rsid w:val="00EF3366"/>
    <w:rsid w:val="00F10FD0"/>
    <w:rsid w:val="00F112CE"/>
    <w:rsid w:val="00F15186"/>
    <w:rsid w:val="00F16A3E"/>
    <w:rsid w:val="00F21F58"/>
    <w:rsid w:val="00F2342E"/>
    <w:rsid w:val="00F23DC3"/>
    <w:rsid w:val="00F27628"/>
    <w:rsid w:val="00F277B8"/>
    <w:rsid w:val="00F27AC6"/>
    <w:rsid w:val="00F3088B"/>
    <w:rsid w:val="00F3255D"/>
    <w:rsid w:val="00F3334F"/>
    <w:rsid w:val="00F36C8B"/>
    <w:rsid w:val="00F37F57"/>
    <w:rsid w:val="00F423F3"/>
    <w:rsid w:val="00F45A2C"/>
    <w:rsid w:val="00F45B13"/>
    <w:rsid w:val="00F51CE8"/>
    <w:rsid w:val="00F60620"/>
    <w:rsid w:val="00F61B84"/>
    <w:rsid w:val="00F6662D"/>
    <w:rsid w:val="00F66F84"/>
    <w:rsid w:val="00F70EF6"/>
    <w:rsid w:val="00F77D43"/>
    <w:rsid w:val="00F867EF"/>
    <w:rsid w:val="00F90F8A"/>
    <w:rsid w:val="00F9337E"/>
    <w:rsid w:val="00FA06B4"/>
    <w:rsid w:val="00FA2C80"/>
    <w:rsid w:val="00FA414C"/>
    <w:rsid w:val="00FA49A0"/>
    <w:rsid w:val="00FA54FE"/>
    <w:rsid w:val="00FA603A"/>
    <w:rsid w:val="00FA6F10"/>
    <w:rsid w:val="00FB2A63"/>
    <w:rsid w:val="00FC4242"/>
    <w:rsid w:val="00FC5DE0"/>
    <w:rsid w:val="00FD07A0"/>
    <w:rsid w:val="00FD1AF5"/>
    <w:rsid w:val="00FD4C46"/>
    <w:rsid w:val="00FD6764"/>
    <w:rsid w:val="00FE0CA0"/>
    <w:rsid w:val="00FF2E14"/>
    <w:rsid w:val="00FF4300"/>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6A3885C-654F-45F0-9FD9-93B87372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3A"/>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B67EF7"/>
    <w:rPr>
      <w:color w:val="0000FF"/>
      <w:u w:val="single"/>
    </w:rPr>
  </w:style>
  <w:style w:type="paragraph" w:styleId="ListParagraph">
    <w:name w:val="List Paragraph"/>
    <w:basedOn w:val="Normal"/>
    <w:uiPriority w:val="34"/>
    <w:qFormat/>
    <w:rsid w:val="00B143C5"/>
    <w:pPr>
      <w:spacing w:line="276" w:lineRule="auto"/>
      <w:ind w:left="720"/>
      <w:contextualSpacing/>
    </w:pPr>
    <w:rPr>
      <w:color w:val="auto"/>
      <w:kern w:val="0"/>
      <w:sz w:val="22"/>
      <w:szCs w:val="22"/>
      <w:lang w:eastAsia="en-US"/>
      <w14:ligatures w14:val="none"/>
    </w:rPr>
  </w:style>
  <w:style w:type="character" w:customStyle="1" w:styleId="has-inline-color">
    <w:name w:val="has-inline-color"/>
    <w:basedOn w:val="DefaultParagraphFont"/>
    <w:rsid w:val="004A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4273">
      <w:bodyDiv w:val="1"/>
      <w:marLeft w:val="0"/>
      <w:marRight w:val="0"/>
      <w:marTop w:val="0"/>
      <w:marBottom w:val="0"/>
      <w:divBdr>
        <w:top w:val="none" w:sz="0" w:space="0" w:color="auto"/>
        <w:left w:val="none" w:sz="0" w:space="0" w:color="auto"/>
        <w:bottom w:val="none" w:sz="0" w:space="0" w:color="auto"/>
        <w:right w:val="none" w:sz="0" w:space="0" w:color="auto"/>
      </w:divBdr>
    </w:div>
    <w:div w:id="205995695">
      <w:bodyDiv w:val="1"/>
      <w:marLeft w:val="0"/>
      <w:marRight w:val="0"/>
      <w:marTop w:val="0"/>
      <w:marBottom w:val="0"/>
      <w:divBdr>
        <w:top w:val="none" w:sz="0" w:space="0" w:color="auto"/>
        <w:left w:val="none" w:sz="0" w:space="0" w:color="auto"/>
        <w:bottom w:val="none" w:sz="0" w:space="0" w:color="auto"/>
        <w:right w:val="none" w:sz="0" w:space="0" w:color="auto"/>
      </w:divBdr>
    </w:div>
    <w:div w:id="674186842">
      <w:bodyDiv w:val="1"/>
      <w:marLeft w:val="0"/>
      <w:marRight w:val="0"/>
      <w:marTop w:val="0"/>
      <w:marBottom w:val="0"/>
      <w:divBdr>
        <w:top w:val="none" w:sz="0" w:space="0" w:color="auto"/>
        <w:left w:val="none" w:sz="0" w:space="0" w:color="auto"/>
        <w:bottom w:val="none" w:sz="0" w:space="0" w:color="auto"/>
        <w:right w:val="none" w:sz="0" w:space="0" w:color="auto"/>
      </w:divBdr>
    </w:div>
    <w:div w:id="8469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ityofisleton.com/community-ev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ityofisleton.com/community-ev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ityofisleton.com/bill-p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obrien\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88D514C8-A529-4646-9073-CD5DF92C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O'Brien</dc:creator>
  <cp:keywords/>
  <cp:lastModifiedBy>Gabriella</cp:lastModifiedBy>
  <cp:revision>2</cp:revision>
  <cp:lastPrinted>2023-09-28T20:49:00Z</cp:lastPrinted>
  <dcterms:created xsi:type="dcterms:W3CDTF">2024-01-26T23:48:00Z</dcterms:created>
  <dcterms:modified xsi:type="dcterms:W3CDTF">2024-01-26T23:48:00Z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